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0DF0" w14:textId="77777777" w:rsidR="006A2AAE" w:rsidRPr="00CE2F1F" w:rsidRDefault="00006825" w:rsidP="00052B6F">
      <w:pPr>
        <w:pStyle w:val="Sidhuvud"/>
        <w:ind w:left="-851"/>
      </w:pPr>
      <w:r w:rsidRPr="00CE2F1F">
        <w:rPr>
          <w:noProof/>
        </w:rPr>
        <mc:AlternateContent>
          <mc:Choice Requires="wps">
            <w:drawing>
              <wp:anchor distT="0" distB="0" distL="114300" distR="114300" simplePos="0" relativeHeight="251659264" behindDoc="1" locked="1" layoutInCell="1" allowOverlap="1" wp14:anchorId="5D4751C8" wp14:editId="141944D1">
                <wp:simplePos x="0" y="0"/>
                <wp:positionH relativeFrom="column">
                  <wp:posOffset>3771265</wp:posOffset>
                </wp:positionH>
                <wp:positionV relativeFrom="margin">
                  <wp:posOffset>0</wp:posOffset>
                </wp:positionV>
                <wp:extent cx="2159635" cy="1303020"/>
                <wp:effectExtent l="0" t="0" r="0" b="0"/>
                <wp:wrapNone/>
                <wp:docPr id="2"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635" cy="13030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95E2" id="Rektangel 2" o:spid="_x0000_s1026" alt="&quot;&quot;" style="position:absolute;margin-left:296.95pt;margin-top:0;width:170.05pt;height:10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" fillcolor="#62269e [3204]" stroked="f" strokeweight="1pt">
                <w10:wrap anchory="margin"/>
                <w10:anchorlock/>
              </v:rect>
            </w:pict>
          </mc:Fallback>
        </mc:AlternateContent>
      </w:r>
      <w:r w:rsidR="006A2AAE" w:rsidRPr="00CE2F1F">
        <w:rPr>
          <w:noProof/>
        </w:rPr>
        <w:drawing>
          <wp:inline distT="0" distB="0" distL="0" distR="0" wp14:anchorId="2871D3A1" wp14:editId="31D088D4">
            <wp:extent cx="1940640" cy="454453"/>
            <wp:effectExtent l="0" t="0" r="2540" b="3175"/>
            <wp:docPr id="1" name="Bild 1" descr="Swedish Council for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r-logo-rgb.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40640" cy="454453"/>
                    </a:xfrm>
                    <a:prstGeom prst="rect">
                      <a:avLst/>
                    </a:prstGeom>
                  </pic:spPr>
                </pic:pic>
              </a:graphicData>
            </a:graphic>
          </wp:inline>
        </w:drawing>
      </w:r>
    </w:p>
    <w:p w14:paraId="09686D55" w14:textId="77777777" w:rsidR="00006825" w:rsidRPr="00CE2F1F" w:rsidRDefault="00012047" w:rsidP="00006825">
      <w:pPr>
        <w:pStyle w:val="Dokumenttyp"/>
        <w:rPr>
          <w:color w:val="62269E" w:themeColor="accent1"/>
          <w:sz w:val="8"/>
          <w:szCs w:val="12"/>
        </w:rPr>
      </w:pPr>
      <w:r w:rsidRPr="00CE2F1F">
        <w:br w:type="column"/>
      </w:r>
    </w:p>
    <w:p w14:paraId="37678991" w14:textId="77777777" w:rsidR="00BF71F0" w:rsidRDefault="00BF71F0" w:rsidP="007A6857">
      <w:pPr>
        <w:pStyle w:val="Sidhuvudhgerstlld"/>
      </w:pPr>
      <w:r>
        <w:t>Agenda</w:t>
      </w:r>
    </w:p>
    <w:p w14:paraId="09B0AB40" w14:textId="0576BE19" w:rsidR="006A2AAE" w:rsidRPr="00CE2F1F" w:rsidRDefault="004C2F89" w:rsidP="007A6857">
      <w:pPr>
        <w:pStyle w:val="Sidhuvudhgerstlld"/>
      </w:pPr>
      <w:r>
        <w:t>tca</w:t>
      </w:r>
      <w:r w:rsidR="00BB724E" w:rsidRPr="00CE2F1F">
        <w:t>@uhr.</w:t>
      </w:r>
      <w:r w:rsidR="00BB724E" w:rsidRPr="007A6857">
        <w:t>se</w:t>
      </w:r>
    </w:p>
    <w:p w14:paraId="59A66813" w14:textId="4000FE89" w:rsidR="00BB724E" w:rsidRPr="00CE2F1F" w:rsidRDefault="00BB724E" w:rsidP="00CF15A6">
      <w:pPr>
        <w:pStyle w:val="Sidhuvudhgerstlld"/>
      </w:pPr>
      <w:r w:rsidRPr="00CE2F1F">
        <w:t>www.uhr.se</w:t>
      </w:r>
    </w:p>
    <w:p w14:paraId="5FF39916" w14:textId="77777777" w:rsidR="000871A3" w:rsidRPr="00CE2F1F" w:rsidRDefault="000871A3" w:rsidP="007A6857">
      <w:pPr>
        <w:pStyle w:val="Sidhuvudhgerstlld"/>
      </w:pPr>
    </w:p>
    <w:p w14:paraId="1F44C852" w14:textId="77777777" w:rsidR="0017428C" w:rsidRPr="00CE2F1F" w:rsidRDefault="0017428C" w:rsidP="004C2F89">
      <w:pPr>
        <w:pStyle w:val="Sidhuvudhgerstlld"/>
        <w:jc w:val="left"/>
      </w:pPr>
    </w:p>
    <w:p w14:paraId="2CC5B7C6" w14:textId="77777777" w:rsidR="006A2AAE" w:rsidRPr="00CE2F1F" w:rsidRDefault="00733285" w:rsidP="00ED7A90">
      <w:pPr>
        <w:pStyle w:val="Sidhuvudfetstil"/>
      </w:pPr>
      <w:r w:rsidRPr="00CE2F1F">
        <w:t>Contact Person</w:t>
      </w:r>
    </w:p>
    <w:p w14:paraId="3827F36F" w14:textId="77777777" w:rsidR="006A2AAE" w:rsidRPr="00CE2F1F" w:rsidRDefault="00B37154" w:rsidP="007A6857">
      <w:pPr>
        <w:pStyle w:val="Sidhuvudhgerstlld"/>
      </w:pPr>
      <w:sdt>
        <w:sdtPr>
          <w:tag w:val="regNamn"/>
          <w:id w:val="238287746"/>
          <w:placeholder>
            <w:docPart w:val="17C1458D43BC4F30A547427CF85E26E9"/>
          </w:placeholder>
        </w:sdtPr>
        <w:sdtEndPr/>
        <w:sdtContent>
          <w:r w:rsidR="008D4173">
            <w:t>Ingrid Gran</w:t>
          </w:r>
        </w:sdtContent>
      </w:sdt>
    </w:p>
    <w:sdt>
      <w:sdtPr>
        <w:tag w:val="regEpost"/>
        <w:id w:val="665985086"/>
        <w:placeholder>
          <w:docPart w:val="75077EA6A7914BFFA89B831834D2926D"/>
        </w:placeholder>
      </w:sdtPr>
      <w:sdtEndPr/>
      <w:sdtContent>
        <w:p w14:paraId="6FB2AE41" w14:textId="77777777" w:rsidR="006A2AAE" w:rsidRPr="00ED0DD8" w:rsidRDefault="008D4173" w:rsidP="007A6857">
          <w:pPr>
            <w:pStyle w:val="Sidhuvudhgerstlld"/>
            <w:rPr>
              <w:lang w:val="en-US"/>
            </w:rPr>
          </w:pPr>
          <w:r>
            <w:t>Ingrid.Gran@uhr.se</w:t>
          </w:r>
        </w:p>
      </w:sdtContent>
    </w:sdt>
    <w:p w14:paraId="34D3F803" w14:textId="77777777" w:rsidR="00012047" w:rsidRPr="00ED0DD8" w:rsidRDefault="00B37154" w:rsidP="007A6857">
      <w:pPr>
        <w:pStyle w:val="Sidhuvudhgerstlld"/>
        <w:rPr>
          <w:lang w:val="en-US"/>
        </w:rPr>
        <w:sectPr w:rsidR="00012047" w:rsidRPr="00ED0DD8" w:rsidSect="00B41B94">
          <w:headerReference w:type="even" r:id="rId10"/>
          <w:headerReference w:type="default" r:id="rId11"/>
          <w:footerReference w:type="even" r:id="rId12"/>
          <w:footerReference w:type="default" r:id="rId13"/>
          <w:headerReference w:type="first" r:id="rId14"/>
          <w:footerReference w:type="first" r:id="rId15"/>
          <w:pgSz w:w="11906" w:h="16838"/>
          <w:pgMar w:top="851" w:right="3119" w:bottom="1701" w:left="1701" w:header="567" w:footer="454" w:gutter="0"/>
          <w:cols w:num="2" w:space="708"/>
          <w:titlePg/>
          <w:docGrid w:linePitch="360"/>
        </w:sectPr>
      </w:pPr>
      <w:sdt>
        <w:sdtPr>
          <w:tag w:val="grpSender1/delimiter=', '/{[regTelefonEng]}{[regMobilEng]}"/>
          <w:id w:val="1043101028"/>
          <w:placeholder>
            <w:docPart w:val="A9E8D0B0AFE64673AF8E63182274F361"/>
          </w:placeholder>
        </w:sdtPr>
        <w:sdtEndPr/>
        <w:sdtContent>
          <w:r w:rsidR="008D4173" w:rsidRPr="00E83835">
            <w:rPr>
              <w:b/>
              <w:bCs/>
            </w:rPr>
            <w:t>+46104700449</w:t>
          </w:r>
        </w:sdtContent>
      </w:sdt>
    </w:p>
    <w:p w14:paraId="604AA026" w14:textId="77777777" w:rsidR="001C1088" w:rsidRDefault="001C1088" w:rsidP="004C2F89">
      <w:pPr>
        <w:rPr>
          <w:b/>
          <w:bCs/>
          <w:sz w:val="28"/>
          <w:szCs w:val="28"/>
        </w:rPr>
      </w:pPr>
    </w:p>
    <w:p w14:paraId="48F0146D" w14:textId="77777777" w:rsidR="001C1088" w:rsidRDefault="001C1088" w:rsidP="004C2F89">
      <w:pPr>
        <w:rPr>
          <w:b/>
          <w:bCs/>
          <w:sz w:val="28"/>
          <w:szCs w:val="28"/>
        </w:rPr>
      </w:pPr>
    </w:p>
    <w:p w14:paraId="03E38A90" w14:textId="724C40F8" w:rsidR="001C1088" w:rsidRDefault="001C1088" w:rsidP="004C2F89">
      <w:pPr>
        <w:rPr>
          <w:b/>
          <w:bCs/>
          <w:sz w:val="28"/>
          <w:szCs w:val="28"/>
        </w:rPr>
      </w:pPr>
      <w:r>
        <w:rPr>
          <w:b/>
          <w:bCs/>
          <w:sz w:val="28"/>
          <w:szCs w:val="28"/>
        </w:rPr>
        <w:t xml:space="preserve">Agenda </w:t>
      </w:r>
    </w:p>
    <w:p w14:paraId="6B28641F" w14:textId="7B9E5303" w:rsidR="004C2F89" w:rsidRPr="005D0E61" w:rsidRDefault="00E83835" w:rsidP="004C2F89">
      <w:pPr>
        <w:rPr>
          <w:b/>
          <w:bCs/>
          <w:sz w:val="28"/>
          <w:szCs w:val="28"/>
        </w:rPr>
      </w:pPr>
      <w:r w:rsidRPr="005D0E61">
        <w:rPr>
          <w:b/>
          <w:bCs/>
          <w:sz w:val="28"/>
          <w:szCs w:val="28"/>
        </w:rPr>
        <w:t>Creating Contacts for Accredited Organisations 3</w:t>
      </w:r>
    </w:p>
    <w:p w14:paraId="689952B8" w14:textId="28381A2C" w:rsidR="00733285" w:rsidRPr="00CE2F1F" w:rsidRDefault="00BB724E" w:rsidP="007A6857">
      <w:pPr>
        <w:pStyle w:val="Rubrik2"/>
      </w:pPr>
      <w:r w:rsidRPr="00CE2F1F">
        <w:t>Dat</w:t>
      </w:r>
      <w:r w:rsidR="00733285" w:rsidRPr="00CE2F1F">
        <w:t>e</w:t>
      </w:r>
      <w:r w:rsidRPr="00CE2F1F">
        <w:t xml:space="preserve">: </w:t>
      </w:r>
      <w:r w:rsidR="00E83835">
        <w:t>25-28 April 2023</w:t>
      </w:r>
    </w:p>
    <w:p w14:paraId="5D073BED" w14:textId="113AF2E7" w:rsidR="00BB724E" w:rsidRPr="00CE2F1F" w:rsidRDefault="00733285" w:rsidP="00BB724E">
      <w:pPr>
        <w:pStyle w:val="Rubrik2"/>
        <w:spacing w:after="480"/>
      </w:pPr>
      <w:r w:rsidRPr="00CE2F1F">
        <w:t>Location</w:t>
      </w:r>
      <w:r w:rsidR="00BB724E" w:rsidRPr="00CE2F1F">
        <w:t xml:space="preserve">: </w:t>
      </w:r>
      <w:r w:rsidR="007C52BA">
        <w:t xml:space="preserve">The </w:t>
      </w:r>
      <w:r w:rsidR="00E83835">
        <w:t>Radisson Blue Hotel, Helsingborg</w:t>
      </w:r>
    </w:p>
    <w:p w14:paraId="7992E031" w14:textId="44369AEB" w:rsidR="00E71E18" w:rsidRDefault="008D4173" w:rsidP="002F0CA3">
      <w:r>
        <w:t>Welcome to</w:t>
      </w:r>
      <w:r w:rsidR="00E83835">
        <w:t xml:space="preserve"> this TCA-event</w:t>
      </w:r>
      <w:r>
        <w:t xml:space="preserve">! What has happened </w:t>
      </w:r>
      <w:r w:rsidR="005D0E61">
        <w:t xml:space="preserve">since you had your accreditation approved? </w:t>
      </w:r>
      <w:r>
        <w:t>Where are you now? How are things working? What would you need to proceed, to continue, to increase impac</w:t>
      </w:r>
      <w:r w:rsidR="006A255C">
        <w:t>t and quality?</w:t>
      </w:r>
      <w:r>
        <w:t xml:space="preserve"> </w:t>
      </w:r>
      <w:r w:rsidR="005D0E61">
        <w:t xml:space="preserve">What about you contacts and partners? </w:t>
      </w:r>
      <w:r>
        <w:t>Th</w:t>
      </w:r>
      <w:r w:rsidR="005D0E61">
        <w:t>e</w:t>
      </w:r>
      <w:r>
        <w:t xml:space="preserve"> day</w:t>
      </w:r>
      <w:r w:rsidR="005D0E61">
        <w:t xml:space="preserve">s in Helsingborg </w:t>
      </w:r>
      <w:r>
        <w:t>will guide you to exchanges of experience, to new partners, to old partners, to new information and to attempts to try to lift your “burning questions</w:t>
      </w:r>
      <w:r w:rsidR="006A255C">
        <w:t>”, at</w:t>
      </w:r>
      <w:r>
        <w:t xml:space="preserve"> this stage of the accreditation.</w:t>
      </w:r>
      <w:r w:rsidR="006A255C">
        <w:t xml:space="preserve"> </w:t>
      </w:r>
      <w:r w:rsidR="005D0E61">
        <w:t xml:space="preserve">The event is part of the </w:t>
      </w:r>
      <w:r w:rsidR="007C52BA">
        <w:t>long-term</w:t>
      </w:r>
      <w:r w:rsidR="005D0E61">
        <w:t xml:space="preserve"> TCA for accreditation and will do its best to cover as much as possible of project manager support, </w:t>
      </w:r>
      <w:r w:rsidR="001C1088">
        <w:t>guidance,</w:t>
      </w:r>
      <w:r w:rsidR="005D0E61">
        <w:t xml:space="preserve"> and development </w:t>
      </w:r>
      <w:r w:rsidR="0099300E">
        <w:t>for your accreditation.</w:t>
      </w:r>
    </w:p>
    <w:p w14:paraId="7724F349" w14:textId="5A02F006" w:rsidR="00BB724E" w:rsidRPr="00CE2F1F" w:rsidRDefault="00E83835" w:rsidP="00BB724E">
      <w:pPr>
        <w:pStyle w:val="Rubrik2"/>
      </w:pPr>
      <w:r>
        <w:t>Tuesday</w:t>
      </w:r>
      <w:r w:rsidR="008D4173">
        <w:t xml:space="preserve"> 2</w:t>
      </w:r>
      <w:r>
        <w:t>5</w:t>
      </w:r>
      <w:r>
        <w:rPr>
          <w:vertAlign w:val="superscript"/>
        </w:rPr>
        <w:t xml:space="preserve">th </w:t>
      </w:r>
      <w:r>
        <w:t>of April</w:t>
      </w:r>
    </w:p>
    <w:tbl>
      <w:tblPr>
        <w:tblStyle w:val="Rutntstabell5mrkdekorfrg2"/>
        <w:tblW w:w="5000" w:type="pct"/>
        <w:tblBorders>
          <w:insideH w:val="single" w:sz="12" w:space="0" w:color="FFFFFF" w:themeColor="background1"/>
          <w:insideV w:val="single" w:sz="12" w:space="0" w:color="FFFFFF" w:themeColor="background1"/>
        </w:tblBorders>
        <w:tblLayout w:type="fixed"/>
        <w:tblCellMar>
          <w:left w:w="113" w:type="dxa"/>
          <w:right w:w="113" w:type="dxa"/>
        </w:tblCellMar>
        <w:tblLook w:val="0600" w:firstRow="0" w:lastRow="0" w:firstColumn="0" w:lastColumn="0" w:noHBand="1" w:noVBand="1"/>
      </w:tblPr>
      <w:tblGrid>
        <w:gridCol w:w="1867"/>
        <w:gridCol w:w="6627"/>
      </w:tblGrid>
      <w:tr w:rsidR="00A029D3" w:rsidRPr="00CE2F1F" w14:paraId="25DF2A18" w14:textId="77777777" w:rsidTr="005E0F46">
        <w:tc>
          <w:tcPr>
            <w:tcW w:w="1099" w:type="pct"/>
          </w:tcPr>
          <w:p w14:paraId="5F962045" w14:textId="701A9598" w:rsidR="00A029D3" w:rsidRPr="00CE2F1F" w:rsidRDefault="00E83835" w:rsidP="00BB724E">
            <w:r>
              <w:t xml:space="preserve">From 17 hrs </w:t>
            </w:r>
          </w:p>
        </w:tc>
        <w:tc>
          <w:tcPr>
            <w:tcW w:w="3901" w:type="pct"/>
          </w:tcPr>
          <w:p w14:paraId="1D60CE83" w14:textId="4E4A8FC7" w:rsidR="00A029D3" w:rsidRPr="00CE2F1F" w:rsidRDefault="00E83835" w:rsidP="00BB724E">
            <w:r>
              <w:t xml:space="preserve">Check in and registration </w:t>
            </w:r>
            <w:r w:rsidR="005D0E61">
              <w:t>at the hotel</w:t>
            </w:r>
          </w:p>
        </w:tc>
      </w:tr>
      <w:tr w:rsidR="00387EE5" w:rsidRPr="00CE2F1F" w14:paraId="0D51484D" w14:textId="77777777" w:rsidTr="005E0F46">
        <w:tc>
          <w:tcPr>
            <w:tcW w:w="1099" w:type="pct"/>
          </w:tcPr>
          <w:p w14:paraId="7D5E9E87" w14:textId="2F5035AC" w:rsidR="00387EE5" w:rsidRPr="00CE2F1F" w:rsidRDefault="00E83835" w:rsidP="00387EE5">
            <w:r>
              <w:t>18.30</w:t>
            </w:r>
          </w:p>
        </w:tc>
        <w:tc>
          <w:tcPr>
            <w:tcW w:w="3901" w:type="pct"/>
          </w:tcPr>
          <w:p w14:paraId="7C600002" w14:textId="77777777" w:rsidR="00387EE5" w:rsidRDefault="00474599" w:rsidP="00387EE5">
            <w:r>
              <w:t xml:space="preserve">Welcome! </w:t>
            </w:r>
            <w:r w:rsidR="00E83835">
              <w:t xml:space="preserve"> Bo Hellström, Ingrid Gran and Nichlas Malmdahl </w:t>
            </w:r>
          </w:p>
          <w:p w14:paraId="31F489A5" w14:textId="4A3C5C40" w:rsidR="00E83835" w:rsidRPr="00CE2F1F" w:rsidRDefault="00E83835" w:rsidP="00387EE5">
            <w:r>
              <w:t xml:space="preserve">Mingle bingo to get to know each other </w:t>
            </w:r>
          </w:p>
        </w:tc>
      </w:tr>
      <w:tr w:rsidR="00387EE5" w:rsidRPr="00CE2F1F" w14:paraId="5D634AE6" w14:textId="77777777" w:rsidTr="005E0F46">
        <w:tc>
          <w:tcPr>
            <w:tcW w:w="1099" w:type="pct"/>
          </w:tcPr>
          <w:p w14:paraId="024F5EC9" w14:textId="2DCA1293" w:rsidR="00387EE5" w:rsidRPr="00CE2F1F" w:rsidRDefault="00E83835" w:rsidP="00387EE5">
            <w:r>
              <w:t>19.30</w:t>
            </w:r>
          </w:p>
        </w:tc>
        <w:tc>
          <w:tcPr>
            <w:tcW w:w="3901" w:type="pct"/>
          </w:tcPr>
          <w:p w14:paraId="14263C3D" w14:textId="25BCF92D" w:rsidR="00387EE5" w:rsidRDefault="00E83835" w:rsidP="00387EE5">
            <w:r>
              <w:t xml:space="preserve">Dinner at </w:t>
            </w:r>
            <w:r w:rsidR="007C52BA">
              <w:t xml:space="preserve">the </w:t>
            </w:r>
            <w:r>
              <w:t xml:space="preserve">Radisson Blue </w:t>
            </w:r>
          </w:p>
          <w:p w14:paraId="39F3E9F6" w14:textId="08D2A590" w:rsidR="00E83835" w:rsidRPr="00CE2F1F" w:rsidRDefault="00E83835" w:rsidP="00387EE5"/>
        </w:tc>
      </w:tr>
    </w:tbl>
    <w:p w14:paraId="0041B24B" w14:textId="3DBF097F" w:rsidR="005D0E61" w:rsidRDefault="005D0E61" w:rsidP="00CE2F1F">
      <w:pPr>
        <w:pStyle w:val="Avslutandetext"/>
      </w:pPr>
      <w:r w:rsidRPr="005D0E61">
        <w:rPr>
          <w:color w:val="auto"/>
          <w:sz w:val="28"/>
          <w:szCs w:val="28"/>
        </w:rPr>
        <w:t>Wednesday 26</w:t>
      </w:r>
      <w:r w:rsidRPr="005D0E61">
        <w:rPr>
          <w:color w:val="auto"/>
          <w:sz w:val="28"/>
          <w:szCs w:val="28"/>
          <w:vertAlign w:val="superscript"/>
        </w:rPr>
        <w:t>th</w:t>
      </w:r>
      <w:r w:rsidRPr="005D0E61">
        <w:rPr>
          <w:color w:val="auto"/>
          <w:sz w:val="28"/>
          <w:szCs w:val="28"/>
        </w:rPr>
        <w:t xml:space="preserve"> of April</w:t>
      </w:r>
    </w:p>
    <w:tbl>
      <w:tblPr>
        <w:tblStyle w:val="Rutntstabell5mrkdekorfrg2"/>
        <w:tblW w:w="5000" w:type="pct"/>
        <w:tblBorders>
          <w:insideH w:val="single" w:sz="12" w:space="0" w:color="FFFFFF" w:themeColor="background1"/>
          <w:insideV w:val="single" w:sz="12" w:space="0" w:color="FFFFFF" w:themeColor="background1"/>
        </w:tblBorders>
        <w:tblLayout w:type="fixed"/>
        <w:tblCellMar>
          <w:left w:w="113" w:type="dxa"/>
          <w:right w:w="113" w:type="dxa"/>
        </w:tblCellMar>
        <w:tblLook w:val="0600" w:firstRow="0" w:lastRow="0" w:firstColumn="0" w:lastColumn="0" w:noHBand="1" w:noVBand="1"/>
      </w:tblPr>
      <w:tblGrid>
        <w:gridCol w:w="1867"/>
        <w:gridCol w:w="6627"/>
      </w:tblGrid>
      <w:tr w:rsidR="005D0E61" w:rsidRPr="00CE2F1F" w14:paraId="100367AA" w14:textId="77777777" w:rsidTr="007A04DB">
        <w:tc>
          <w:tcPr>
            <w:tcW w:w="1099" w:type="pct"/>
          </w:tcPr>
          <w:p w14:paraId="204DB6E8" w14:textId="1321ECEB" w:rsidR="005D0E61" w:rsidRPr="00CE2F1F" w:rsidRDefault="005D0E61" w:rsidP="007A04DB">
            <w:bookmarkStart w:id="1" w:name="_Hlk127798608"/>
            <w:r>
              <w:t xml:space="preserve">08.30 </w:t>
            </w:r>
          </w:p>
        </w:tc>
        <w:tc>
          <w:tcPr>
            <w:tcW w:w="3901" w:type="pct"/>
          </w:tcPr>
          <w:p w14:paraId="606EA6D7" w14:textId="2DC10598" w:rsidR="005D0E61" w:rsidRPr="00CE2F1F" w:rsidRDefault="005D0E61" w:rsidP="007A04DB">
            <w:r>
              <w:t>Good morning! Are you awake? Bo Hellström</w:t>
            </w:r>
          </w:p>
        </w:tc>
      </w:tr>
      <w:tr w:rsidR="005D0E61" w:rsidRPr="00CE2F1F" w14:paraId="60A6A846" w14:textId="77777777" w:rsidTr="007A04DB">
        <w:tc>
          <w:tcPr>
            <w:tcW w:w="1099" w:type="pct"/>
          </w:tcPr>
          <w:p w14:paraId="6DACAB43" w14:textId="6E8762C5" w:rsidR="005D0E61" w:rsidRPr="00CE2F1F" w:rsidRDefault="005D0E61" w:rsidP="007A04DB">
            <w:r>
              <w:t>09.00</w:t>
            </w:r>
          </w:p>
        </w:tc>
        <w:tc>
          <w:tcPr>
            <w:tcW w:w="3901" w:type="pct"/>
          </w:tcPr>
          <w:p w14:paraId="095D7037" w14:textId="309D348E" w:rsidR="005D0E61" w:rsidRPr="00CE2F1F" w:rsidRDefault="005D0E61" w:rsidP="007A04DB">
            <w:r>
              <w:t xml:space="preserve">Arjan </w:t>
            </w:r>
            <w:proofErr w:type="spellStart"/>
            <w:proofErr w:type="gramStart"/>
            <w:r>
              <w:t>Verdooren:“</w:t>
            </w:r>
            <w:proofErr w:type="gramEnd"/>
            <w:r>
              <w:t>Inclusion</w:t>
            </w:r>
            <w:proofErr w:type="spellEnd"/>
            <w:r>
              <w:t xml:space="preserve"> in theory and practise”, keynote</w:t>
            </w:r>
            <w:r>
              <w:t xml:space="preserve"> </w:t>
            </w:r>
          </w:p>
        </w:tc>
      </w:tr>
      <w:tr w:rsidR="005D0E61" w:rsidRPr="00CE2F1F" w14:paraId="4FA0C0CC" w14:textId="77777777" w:rsidTr="007A04DB">
        <w:tc>
          <w:tcPr>
            <w:tcW w:w="1099" w:type="pct"/>
          </w:tcPr>
          <w:p w14:paraId="74926B67" w14:textId="47559BBE" w:rsidR="005D0E61" w:rsidRPr="00CE2F1F" w:rsidRDefault="005D0E61" w:rsidP="007A04DB">
            <w:r>
              <w:t>09.45</w:t>
            </w:r>
            <w:r w:rsidR="007C52BA">
              <w:t>-10.10</w:t>
            </w:r>
          </w:p>
        </w:tc>
        <w:tc>
          <w:tcPr>
            <w:tcW w:w="3901" w:type="pct"/>
          </w:tcPr>
          <w:p w14:paraId="23214D57" w14:textId="7B09601E" w:rsidR="005D0E61" w:rsidRPr="00CE2F1F" w:rsidRDefault="007C52BA" w:rsidP="005D0E61">
            <w:r>
              <w:t>Coffee break</w:t>
            </w:r>
          </w:p>
        </w:tc>
      </w:tr>
      <w:tr w:rsidR="007C52BA" w:rsidRPr="00CE2F1F" w14:paraId="4CBD97EA" w14:textId="77777777" w:rsidTr="007A04DB">
        <w:tc>
          <w:tcPr>
            <w:tcW w:w="1099" w:type="pct"/>
          </w:tcPr>
          <w:p w14:paraId="4C01A3C7" w14:textId="1E119481" w:rsidR="007C52BA" w:rsidRDefault="007C52BA" w:rsidP="007A04DB">
            <w:r>
              <w:t>10.10</w:t>
            </w:r>
          </w:p>
        </w:tc>
        <w:tc>
          <w:tcPr>
            <w:tcW w:w="3901" w:type="pct"/>
          </w:tcPr>
          <w:p w14:paraId="75F4D5DE" w14:textId="68805A1B" w:rsidR="007C52BA" w:rsidRDefault="007C52BA" w:rsidP="005D0E61">
            <w:r>
              <w:t>The Carousell, a practical exercise</w:t>
            </w:r>
          </w:p>
        </w:tc>
      </w:tr>
      <w:tr w:rsidR="007C52BA" w:rsidRPr="00CE2F1F" w14:paraId="367F8B23" w14:textId="77777777" w:rsidTr="007A04DB">
        <w:tc>
          <w:tcPr>
            <w:tcW w:w="1099" w:type="pct"/>
          </w:tcPr>
          <w:p w14:paraId="55935A37" w14:textId="666BC39A" w:rsidR="007C52BA" w:rsidRDefault="007C52BA" w:rsidP="007A04DB">
            <w:r>
              <w:t>11.40</w:t>
            </w:r>
          </w:p>
        </w:tc>
        <w:tc>
          <w:tcPr>
            <w:tcW w:w="3901" w:type="pct"/>
          </w:tcPr>
          <w:p w14:paraId="10F8DE94" w14:textId="06B54645" w:rsidR="007C52BA" w:rsidRDefault="007C52BA" w:rsidP="005D0E61">
            <w:r>
              <w:t>An example from real life: what is inclusion?</w:t>
            </w:r>
          </w:p>
        </w:tc>
      </w:tr>
      <w:tr w:rsidR="007C52BA" w:rsidRPr="00CE2F1F" w14:paraId="08DFD793" w14:textId="77777777" w:rsidTr="007A04DB">
        <w:tc>
          <w:tcPr>
            <w:tcW w:w="1099" w:type="pct"/>
          </w:tcPr>
          <w:p w14:paraId="6B0DB52B" w14:textId="4A5E11E9" w:rsidR="007C52BA" w:rsidRDefault="007C52BA" w:rsidP="007A04DB">
            <w:r>
              <w:t>12.15</w:t>
            </w:r>
          </w:p>
        </w:tc>
        <w:tc>
          <w:tcPr>
            <w:tcW w:w="3901" w:type="pct"/>
          </w:tcPr>
          <w:p w14:paraId="07EC21F8" w14:textId="71B897DE" w:rsidR="007C52BA" w:rsidRDefault="007C52BA" w:rsidP="005D0E61">
            <w:r>
              <w:t xml:space="preserve">Lunch at the Radisson </w:t>
            </w:r>
          </w:p>
        </w:tc>
      </w:tr>
      <w:tr w:rsidR="007C52BA" w:rsidRPr="00CE2F1F" w14:paraId="1834D9C8" w14:textId="77777777" w:rsidTr="007A04DB">
        <w:tc>
          <w:tcPr>
            <w:tcW w:w="1099" w:type="pct"/>
          </w:tcPr>
          <w:p w14:paraId="405E4FFC" w14:textId="5C1516EB" w:rsidR="007C52BA" w:rsidRDefault="007C52BA" w:rsidP="007A04DB">
            <w:r>
              <w:t>13.15-16.00</w:t>
            </w:r>
          </w:p>
        </w:tc>
        <w:tc>
          <w:tcPr>
            <w:tcW w:w="3901" w:type="pct"/>
          </w:tcPr>
          <w:p w14:paraId="7D2F3C9A" w14:textId="32416C14" w:rsidR="007C52BA" w:rsidRDefault="007C52BA" w:rsidP="005D0E61">
            <w:r>
              <w:t>Group discussions according to the questions in the Carousell, coffee break in between</w:t>
            </w:r>
          </w:p>
        </w:tc>
      </w:tr>
      <w:tr w:rsidR="007C52BA" w:rsidRPr="00CE2F1F" w14:paraId="7032D829" w14:textId="77777777" w:rsidTr="007A04DB">
        <w:tc>
          <w:tcPr>
            <w:tcW w:w="1099" w:type="pct"/>
          </w:tcPr>
          <w:p w14:paraId="33536A06" w14:textId="0979949A" w:rsidR="007C52BA" w:rsidRDefault="007C52BA" w:rsidP="007A04DB">
            <w:r>
              <w:lastRenderedPageBreak/>
              <w:t>16.00-17.00</w:t>
            </w:r>
          </w:p>
        </w:tc>
        <w:tc>
          <w:tcPr>
            <w:tcW w:w="3901" w:type="pct"/>
          </w:tcPr>
          <w:p w14:paraId="22173AAE" w14:textId="2236C877" w:rsidR="007C52BA" w:rsidRDefault="007C52BA" w:rsidP="005D0E61">
            <w:r>
              <w:t>“Grey of the day” – what did you learn? What to disseminate?</w:t>
            </w:r>
          </w:p>
        </w:tc>
      </w:tr>
      <w:tr w:rsidR="007C52BA" w:rsidRPr="00CE2F1F" w14:paraId="7A73BA14" w14:textId="77777777" w:rsidTr="007A04DB">
        <w:tc>
          <w:tcPr>
            <w:tcW w:w="1099" w:type="pct"/>
          </w:tcPr>
          <w:p w14:paraId="513CFD5C" w14:textId="79F67884" w:rsidR="007C52BA" w:rsidRDefault="007C52BA" w:rsidP="007A04DB">
            <w:r>
              <w:t>17.00</w:t>
            </w:r>
          </w:p>
        </w:tc>
        <w:tc>
          <w:tcPr>
            <w:tcW w:w="3901" w:type="pct"/>
          </w:tcPr>
          <w:p w14:paraId="2BD08B10" w14:textId="6C3B7AEE" w:rsidR="007C52BA" w:rsidRDefault="007C52BA" w:rsidP="005D0E61">
            <w:r>
              <w:t>Free time</w:t>
            </w:r>
          </w:p>
        </w:tc>
      </w:tr>
      <w:tr w:rsidR="007C52BA" w:rsidRPr="00CE2F1F" w14:paraId="707B9B39" w14:textId="77777777" w:rsidTr="007A04DB">
        <w:tc>
          <w:tcPr>
            <w:tcW w:w="1099" w:type="pct"/>
          </w:tcPr>
          <w:p w14:paraId="7C6302C1" w14:textId="5BFEE3E7" w:rsidR="007C52BA" w:rsidRDefault="007C52BA" w:rsidP="007A04DB">
            <w:r>
              <w:t>19.30</w:t>
            </w:r>
          </w:p>
        </w:tc>
        <w:tc>
          <w:tcPr>
            <w:tcW w:w="3901" w:type="pct"/>
          </w:tcPr>
          <w:p w14:paraId="7D6D9860" w14:textId="43844707" w:rsidR="007C52BA" w:rsidRDefault="007C52BA" w:rsidP="005D0E61">
            <w:r>
              <w:t>Dinner at the Radisson</w:t>
            </w:r>
          </w:p>
        </w:tc>
      </w:tr>
    </w:tbl>
    <w:bookmarkEnd w:id="1"/>
    <w:p w14:paraId="03C40E03" w14:textId="3FC2080D" w:rsidR="005D0E61" w:rsidRPr="007C52BA" w:rsidRDefault="007C52BA" w:rsidP="00CE2F1F">
      <w:pPr>
        <w:pStyle w:val="Avslutandetext"/>
        <w:rPr>
          <w:color w:val="auto"/>
          <w:sz w:val="28"/>
          <w:szCs w:val="28"/>
        </w:rPr>
      </w:pPr>
      <w:r w:rsidRPr="007C52BA">
        <w:rPr>
          <w:color w:val="auto"/>
          <w:sz w:val="28"/>
          <w:szCs w:val="28"/>
        </w:rPr>
        <w:t>Thursday 27</w:t>
      </w:r>
      <w:r w:rsidRPr="007C52BA">
        <w:rPr>
          <w:color w:val="auto"/>
          <w:sz w:val="28"/>
          <w:szCs w:val="28"/>
          <w:vertAlign w:val="superscript"/>
        </w:rPr>
        <w:t>th</w:t>
      </w:r>
      <w:r w:rsidRPr="007C52BA">
        <w:rPr>
          <w:color w:val="auto"/>
          <w:sz w:val="28"/>
          <w:szCs w:val="28"/>
        </w:rPr>
        <w:t xml:space="preserve"> of April</w:t>
      </w:r>
    </w:p>
    <w:p w14:paraId="07E39793" w14:textId="77777777" w:rsidR="005D0E61" w:rsidRDefault="005D0E61" w:rsidP="00CE2F1F">
      <w:pPr>
        <w:pStyle w:val="Avslutandetext"/>
      </w:pPr>
    </w:p>
    <w:tbl>
      <w:tblPr>
        <w:tblStyle w:val="Rutntstabell5mrkdekorfrg2"/>
        <w:tblW w:w="5000" w:type="pct"/>
        <w:tblBorders>
          <w:insideH w:val="single" w:sz="12" w:space="0" w:color="FFFFFF" w:themeColor="background1"/>
          <w:insideV w:val="single" w:sz="12" w:space="0" w:color="FFFFFF" w:themeColor="background1"/>
        </w:tblBorders>
        <w:tblLayout w:type="fixed"/>
        <w:tblCellMar>
          <w:left w:w="113" w:type="dxa"/>
          <w:right w:w="113" w:type="dxa"/>
        </w:tblCellMar>
        <w:tblLook w:val="0600" w:firstRow="0" w:lastRow="0" w:firstColumn="0" w:lastColumn="0" w:noHBand="1" w:noVBand="1"/>
      </w:tblPr>
      <w:tblGrid>
        <w:gridCol w:w="1867"/>
        <w:gridCol w:w="6627"/>
      </w:tblGrid>
      <w:tr w:rsidR="007C52BA" w:rsidRPr="00CE2F1F" w14:paraId="645AF047" w14:textId="77777777" w:rsidTr="007A04DB">
        <w:tc>
          <w:tcPr>
            <w:tcW w:w="1099" w:type="pct"/>
          </w:tcPr>
          <w:p w14:paraId="1DE41B18" w14:textId="77777777" w:rsidR="007C52BA" w:rsidRPr="00CE2F1F" w:rsidRDefault="007C52BA" w:rsidP="007A04DB">
            <w:r>
              <w:t xml:space="preserve">08.30 </w:t>
            </w:r>
          </w:p>
        </w:tc>
        <w:tc>
          <w:tcPr>
            <w:tcW w:w="3901" w:type="pct"/>
          </w:tcPr>
          <w:p w14:paraId="52F0362B" w14:textId="77777777" w:rsidR="007C52BA" w:rsidRPr="00CE2F1F" w:rsidRDefault="007C52BA" w:rsidP="007A04DB">
            <w:r>
              <w:t>Good morning! Are you awake? Bo Hellström</w:t>
            </w:r>
          </w:p>
        </w:tc>
      </w:tr>
      <w:tr w:rsidR="007C52BA" w:rsidRPr="00CE2F1F" w14:paraId="72BA7D5B" w14:textId="77777777" w:rsidTr="007A04DB">
        <w:tc>
          <w:tcPr>
            <w:tcW w:w="1099" w:type="pct"/>
          </w:tcPr>
          <w:p w14:paraId="0FC0B9C6" w14:textId="77777777" w:rsidR="007C52BA" w:rsidRPr="00CE2F1F" w:rsidRDefault="007C52BA" w:rsidP="007A04DB">
            <w:r>
              <w:t>09.00</w:t>
            </w:r>
          </w:p>
        </w:tc>
        <w:tc>
          <w:tcPr>
            <w:tcW w:w="3901" w:type="pct"/>
          </w:tcPr>
          <w:p w14:paraId="6FA39C92" w14:textId="04267049" w:rsidR="007C52BA" w:rsidRPr="00CE2F1F" w:rsidRDefault="007C52BA" w:rsidP="007A04DB">
            <w:r>
              <w:t>Study visits in schools and organisations in Helsingborg – off you go!</w:t>
            </w:r>
          </w:p>
        </w:tc>
      </w:tr>
      <w:tr w:rsidR="007C52BA" w:rsidRPr="00CE2F1F" w14:paraId="575B4CA9" w14:textId="77777777" w:rsidTr="007A04DB">
        <w:tc>
          <w:tcPr>
            <w:tcW w:w="1099" w:type="pct"/>
          </w:tcPr>
          <w:p w14:paraId="7767F0AF" w14:textId="3973713A" w:rsidR="007C52BA" w:rsidRPr="00CE2F1F" w:rsidRDefault="007C52BA" w:rsidP="007A04DB">
            <w:r>
              <w:t>12.00</w:t>
            </w:r>
          </w:p>
        </w:tc>
        <w:tc>
          <w:tcPr>
            <w:tcW w:w="3901" w:type="pct"/>
          </w:tcPr>
          <w:p w14:paraId="698967AD" w14:textId="35235180" w:rsidR="007C52BA" w:rsidRPr="00CE2F1F" w:rsidRDefault="007C52BA" w:rsidP="007A04DB">
            <w:r>
              <w:t>Lunch at the Radisson</w:t>
            </w:r>
          </w:p>
        </w:tc>
      </w:tr>
      <w:tr w:rsidR="007C52BA" w14:paraId="21277D09" w14:textId="77777777" w:rsidTr="007A04DB">
        <w:tc>
          <w:tcPr>
            <w:tcW w:w="1099" w:type="pct"/>
          </w:tcPr>
          <w:p w14:paraId="6498D00D" w14:textId="7EBB7C3B" w:rsidR="007C52BA" w:rsidRDefault="007C52BA" w:rsidP="007A04DB">
            <w:r>
              <w:t>13.00</w:t>
            </w:r>
          </w:p>
        </w:tc>
        <w:tc>
          <w:tcPr>
            <w:tcW w:w="3901" w:type="pct"/>
          </w:tcPr>
          <w:p w14:paraId="557268B3" w14:textId="455680DE" w:rsidR="007C52BA" w:rsidRDefault="007C52BA" w:rsidP="007A04DB">
            <w:r>
              <w:t xml:space="preserve">Group discussions following yesterday´s exercises and today´s study visits. What will come out from these discussions? </w:t>
            </w:r>
            <w:r w:rsidR="001C1088">
              <w:t>Coffee in between</w:t>
            </w:r>
          </w:p>
        </w:tc>
      </w:tr>
      <w:tr w:rsidR="007C52BA" w14:paraId="71B81A0A" w14:textId="77777777" w:rsidTr="007A04DB">
        <w:tc>
          <w:tcPr>
            <w:tcW w:w="1099" w:type="pct"/>
          </w:tcPr>
          <w:p w14:paraId="02F48C3A" w14:textId="6D1DBE9F" w:rsidR="007C52BA" w:rsidRDefault="007C52BA" w:rsidP="007A04DB">
            <w:r>
              <w:t>16.00</w:t>
            </w:r>
            <w:r w:rsidR="001C1088">
              <w:t xml:space="preserve"> -17.00</w:t>
            </w:r>
          </w:p>
        </w:tc>
        <w:tc>
          <w:tcPr>
            <w:tcW w:w="3901" w:type="pct"/>
          </w:tcPr>
          <w:p w14:paraId="7AB44B42" w14:textId="6E792106" w:rsidR="007C52BA" w:rsidRDefault="007C52BA" w:rsidP="007A04DB">
            <w:r>
              <w:t>Cultural activity – guided tour in Helsingborg in groups</w:t>
            </w:r>
            <w:r w:rsidR="001C1088">
              <w:t>, free time after the guided tour</w:t>
            </w:r>
          </w:p>
        </w:tc>
      </w:tr>
      <w:tr w:rsidR="007C52BA" w14:paraId="3D417F11" w14:textId="77777777" w:rsidTr="007A04DB">
        <w:tc>
          <w:tcPr>
            <w:tcW w:w="1099" w:type="pct"/>
          </w:tcPr>
          <w:p w14:paraId="3ECBD42A" w14:textId="75BB61C9" w:rsidR="007C52BA" w:rsidRDefault="007C52BA" w:rsidP="007A04DB">
            <w:r>
              <w:t xml:space="preserve">19.30 </w:t>
            </w:r>
          </w:p>
        </w:tc>
        <w:tc>
          <w:tcPr>
            <w:tcW w:w="3901" w:type="pct"/>
          </w:tcPr>
          <w:p w14:paraId="2C9723B4" w14:textId="14CBF209" w:rsidR="007C52BA" w:rsidRDefault="007C52BA" w:rsidP="007A04DB">
            <w:r>
              <w:t xml:space="preserve">Dinner with a quiz </w:t>
            </w:r>
          </w:p>
        </w:tc>
      </w:tr>
    </w:tbl>
    <w:p w14:paraId="7C2B4006" w14:textId="65CC7FB3" w:rsidR="001C1088" w:rsidRPr="001C1088" w:rsidRDefault="001C1088" w:rsidP="00CE2F1F">
      <w:pPr>
        <w:pStyle w:val="Avslutandetext"/>
        <w:rPr>
          <w:color w:val="auto"/>
          <w:sz w:val="28"/>
          <w:szCs w:val="28"/>
        </w:rPr>
      </w:pPr>
      <w:r w:rsidRPr="001C1088">
        <w:rPr>
          <w:color w:val="auto"/>
          <w:sz w:val="28"/>
          <w:szCs w:val="28"/>
        </w:rPr>
        <w:t>Friday</w:t>
      </w:r>
      <w:r>
        <w:rPr>
          <w:color w:val="auto"/>
          <w:sz w:val="28"/>
          <w:szCs w:val="28"/>
        </w:rPr>
        <w:t xml:space="preserve"> 28</w:t>
      </w:r>
      <w:r w:rsidRPr="001C1088">
        <w:rPr>
          <w:color w:val="auto"/>
          <w:sz w:val="28"/>
          <w:szCs w:val="28"/>
          <w:vertAlign w:val="superscript"/>
        </w:rPr>
        <w:t>th</w:t>
      </w:r>
      <w:r>
        <w:rPr>
          <w:color w:val="auto"/>
          <w:sz w:val="28"/>
          <w:szCs w:val="28"/>
        </w:rPr>
        <w:t xml:space="preserve"> of April </w:t>
      </w:r>
    </w:p>
    <w:tbl>
      <w:tblPr>
        <w:tblStyle w:val="Rutntstabell5mrkdekorfrg2"/>
        <w:tblW w:w="5000" w:type="pct"/>
        <w:tblBorders>
          <w:insideH w:val="single" w:sz="12" w:space="0" w:color="FFFFFF" w:themeColor="background1"/>
          <w:insideV w:val="single" w:sz="12" w:space="0" w:color="FFFFFF" w:themeColor="background1"/>
        </w:tblBorders>
        <w:tblLayout w:type="fixed"/>
        <w:tblCellMar>
          <w:left w:w="113" w:type="dxa"/>
          <w:right w:w="113" w:type="dxa"/>
        </w:tblCellMar>
        <w:tblLook w:val="0600" w:firstRow="0" w:lastRow="0" w:firstColumn="0" w:lastColumn="0" w:noHBand="1" w:noVBand="1"/>
      </w:tblPr>
      <w:tblGrid>
        <w:gridCol w:w="1867"/>
        <w:gridCol w:w="6627"/>
      </w:tblGrid>
      <w:tr w:rsidR="001C1088" w:rsidRPr="00CE2F1F" w14:paraId="035CC786" w14:textId="77777777" w:rsidTr="007A04DB">
        <w:tc>
          <w:tcPr>
            <w:tcW w:w="1099" w:type="pct"/>
          </w:tcPr>
          <w:p w14:paraId="22441E5E" w14:textId="77777777" w:rsidR="001C1088" w:rsidRPr="00CE2F1F" w:rsidRDefault="001C1088" w:rsidP="007A04DB">
            <w:r>
              <w:t xml:space="preserve">08.30 </w:t>
            </w:r>
          </w:p>
        </w:tc>
        <w:tc>
          <w:tcPr>
            <w:tcW w:w="3901" w:type="pct"/>
          </w:tcPr>
          <w:p w14:paraId="2A4DBD1D" w14:textId="77777777" w:rsidR="001C1088" w:rsidRPr="00CE2F1F" w:rsidRDefault="001C1088" w:rsidP="007A04DB">
            <w:r>
              <w:t>Good morning! Are you awake? Bo Hellström</w:t>
            </w:r>
          </w:p>
        </w:tc>
      </w:tr>
      <w:tr w:rsidR="001C1088" w:rsidRPr="00CE2F1F" w14:paraId="58817EBE" w14:textId="77777777" w:rsidTr="007A04DB">
        <w:tc>
          <w:tcPr>
            <w:tcW w:w="1099" w:type="pct"/>
          </w:tcPr>
          <w:p w14:paraId="195F05D2" w14:textId="63232CB5" w:rsidR="001C1088" w:rsidRPr="00CE2F1F" w:rsidRDefault="001C1088" w:rsidP="007A04DB">
            <w:r>
              <w:t>0</w:t>
            </w:r>
            <w:r>
              <w:t>8.45</w:t>
            </w:r>
          </w:p>
        </w:tc>
        <w:tc>
          <w:tcPr>
            <w:tcW w:w="3901" w:type="pct"/>
          </w:tcPr>
          <w:p w14:paraId="6D6F0E38" w14:textId="09B4BEED" w:rsidR="001C1088" w:rsidRPr="00CE2F1F" w:rsidRDefault="001C1088" w:rsidP="007A04DB">
            <w:r>
              <w:t>Information from the different National Agencies</w:t>
            </w:r>
          </w:p>
        </w:tc>
      </w:tr>
      <w:tr w:rsidR="001C1088" w:rsidRPr="00CE2F1F" w14:paraId="70CDF5BA" w14:textId="77777777" w:rsidTr="007A04DB">
        <w:tc>
          <w:tcPr>
            <w:tcW w:w="1099" w:type="pct"/>
          </w:tcPr>
          <w:p w14:paraId="7AE8175C" w14:textId="6A5EE0B4" w:rsidR="001C1088" w:rsidRPr="00CE2F1F" w:rsidRDefault="001C1088" w:rsidP="007A04DB">
            <w:r>
              <w:t>09.15</w:t>
            </w:r>
          </w:p>
        </w:tc>
        <w:tc>
          <w:tcPr>
            <w:tcW w:w="3901" w:type="pct"/>
          </w:tcPr>
          <w:p w14:paraId="34D52A8B" w14:textId="05224007" w:rsidR="001C1088" w:rsidRPr="00CE2F1F" w:rsidRDefault="001C1088" w:rsidP="007A04DB">
            <w:r>
              <w:t>Open space – “this we can offer, this we need”</w:t>
            </w:r>
          </w:p>
        </w:tc>
      </w:tr>
      <w:tr w:rsidR="001C1088" w14:paraId="7A546B9E" w14:textId="77777777" w:rsidTr="007A04DB">
        <w:tc>
          <w:tcPr>
            <w:tcW w:w="1099" w:type="pct"/>
          </w:tcPr>
          <w:p w14:paraId="2858DB9B" w14:textId="296C7EFA" w:rsidR="001C1088" w:rsidRDefault="001C1088" w:rsidP="007A04DB">
            <w:r>
              <w:t>1</w:t>
            </w:r>
            <w:r>
              <w:t>1.15</w:t>
            </w:r>
          </w:p>
        </w:tc>
        <w:tc>
          <w:tcPr>
            <w:tcW w:w="3901" w:type="pct"/>
          </w:tcPr>
          <w:p w14:paraId="73ED86AC" w14:textId="02C9D68B" w:rsidR="001C1088" w:rsidRDefault="001C1088" w:rsidP="007A04DB">
            <w:r>
              <w:t>“Remember the future” and “What happens now?”</w:t>
            </w:r>
          </w:p>
        </w:tc>
      </w:tr>
      <w:tr w:rsidR="001C1088" w14:paraId="6F8ACE27" w14:textId="77777777" w:rsidTr="007A04DB">
        <w:tc>
          <w:tcPr>
            <w:tcW w:w="1099" w:type="pct"/>
          </w:tcPr>
          <w:p w14:paraId="13B18569" w14:textId="06DAA4A5" w:rsidR="001C1088" w:rsidRDefault="001C1088" w:rsidP="007A04DB">
            <w:r>
              <w:t>1</w:t>
            </w:r>
            <w:r>
              <w:t xml:space="preserve">2.00 </w:t>
            </w:r>
          </w:p>
        </w:tc>
        <w:tc>
          <w:tcPr>
            <w:tcW w:w="3901" w:type="pct"/>
          </w:tcPr>
          <w:p w14:paraId="1C57CE1C" w14:textId="69A20B19" w:rsidR="001C1088" w:rsidRDefault="001C1088" w:rsidP="007A04DB">
            <w:r>
              <w:t xml:space="preserve">Lunch at the Radisson </w:t>
            </w:r>
          </w:p>
        </w:tc>
      </w:tr>
      <w:tr w:rsidR="001C1088" w14:paraId="06F2D7CD" w14:textId="77777777" w:rsidTr="007A04DB">
        <w:tc>
          <w:tcPr>
            <w:tcW w:w="1099" w:type="pct"/>
          </w:tcPr>
          <w:p w14:paraId="3B13A109" w14:textId="22A2AF99" w:rsidR="001C1088" w:rsidRDefault="001C1088" w:rsidP="007A04DB">
            <w:r>
              <w:t>1</w:t>
            </w:r>
            <w:r>
              <w:t>3.00</w:t>
            </w:r>
          </w:p>
        </w:tc>
        <w:tc>
          <w:tcPr>
            <w:tcW w:w="3901" w:type="pct"/>
          </w:tcPr>
          <w:p w14:paraId="7B159B46" w14:textId="6933D54D" w:rsidR="001C1088" w:rsidRDefault="001C1088" w:rsidP="007A04DB">
            <w:r>
              <w:t>End of seminar</w:t>
            </w:r>
          </w:p>
        </w:tc>
      </w:tr>
    </w:tbl>
    <w:p w14:paraId="018E93A7" w14:textId="170EDDBF" w:rsidR="005D0E61" w:rsidRDefault="001C1088" w:rsidP="00CE2F1F">
      <w:pPr>
        <w:pStyle w:val="Avslutandetext"/>
        <w:rPr>
          <w:color w:val="auto"/>
          <w:sz w:val="28"/>
          <w:szCs w:val="28"/>
        </w:rPr>
      </w:pPr>
      <w:r>
        <w:rPr>
          <w:color w:val="auto"/>
          <w:sz w:val="28"/>
          <w:szCs w:val="28"/>
        </w:rPr>
        <w:t>NB: The seminar requires full participation. You are not allowed to leave before lunch on the third day. The activities and the outcomes are built on your complete participation. Please book your travels accordingly.</w:t>
      </w:r>
    </w:p>
    <w:p w14:paraId="305DACDF" w14:textId="408125EC" w:rsidR="0099300E" w:rsidRPr="0099300E" w:rsidRDefault="0099300E" w:rsidP="0099300E">
      <w:r w:rsidRPr="0099300E">
        <w:rPr>
          <w:b/>
          <w:bCs/>
        </w:rPr>
        <w:t>A space for the possibility of asking general questions directly to the NA staff will be created on Thursday afternoon and Friday morning</w:t>
      </w:r>
      <w:r>
        <w:t xml:space="preserve">. </w:t>
      </w:r>
    </w:p>
    <w:p w14:paraId="655F60BB" w14:textId="77777777" w:rsidR="0099300E" w:rsidRPr="0099300E" w:rsidRDefault="0099300E" w:rsidP="0099300E"/>
    <w:p w14:paraId="503268FF" w14:textId="737B1059" w:rsidR="001C1088" w:rsidRPr="001C1088" w:rsidRDefault="001C1088" w:rsidP="001C1088">
      <w:pPr>
        <w:rPr>
          <w:b/>
          <w:bCs/>
          <w:sz w:val="28"/>
          <w:szCs w:val="28"/>
        </w:rPr>
      </w:pPr>
      <w:r w:rsidRPr="001C1088">
        <w:rPr>
          <w:b/>
          <w:bCs/>
          <w:sz w:val="28"/>
          <w:szCs w:val="28"/>
        </w:rPr>
        <w:t>Welcome!</w:t>
      </w:r>
    </w:p>
    <w:p w14:paraId="587B8593" w14:textId="15C04C2B" w:rsidR="001C1088" w:rsidRDefault="001C1088" w:rsidP="001C1088"/>
    <w:p w14:paraId="3A5414AF" w14:textId="1EDECCF6" w:rsidR="005D0E61" w:rsidRDefault="00BF71F0" w:rsidP="00CE2F1F">
      <w:pPr>
        <w:pStyle w:val="Avslutandetext"/>
      </w:pPr>
      <w:r>
        <w:rPr>
          <w:noProof/>
        </w:rPr>
        <w:drawing>
          <wp:inline distT="0" distB="0" distL="0" distR="0" wp14:anchorId="09248B86" wp14:editId="0F73403E">
            <wp:extent cx="5400040" cy="3598545"/>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3598545"/>
                    </a:xfrm>
                    <a:prstGeom prst="rect">
                      <a:avLst/>
                    </a:prstGeom>
                    <a:noFill/>
                    <a:ln>
                      <a:noFill/>
                    </a:ln>
                  </pic:spPr>
                </pic:pic>
              </a:graphicData>
            </a:graphic>
          </wp:inline>
        </w:drawing>
      </w:r>
    </w:p>
    <w:p w14:paraId="0E9DBE0E" w14:textId="77777777" w:rsidR="005D0E61" w:rsidRDefault="005D0E61" w:rsidP="00CE2F1F">
      <w:pPr>
        <w:pStyle w:val="Avslutandetext"/>
      </w:pPr>
    </w:p>
    <w:p w14:paraId="54E1B95A" w14:textId="77777777" w:rsidR="005D0E61" w:rsidRDefault="005D0E61" w:rsidP="00CE2F1F">
      <w:pPr>
        <w:pStyle w:val="Avslutandetext"/>
      </w:pPr>
    </w:p>
    <w:p w14:paraId="2F5CABE6" w14:textId="77777777" w:rsidR="005D0E61" w:rsidRDefault="005D0E61" w:rsidP="00CE2F1F">
      <w:pPr>
        <w:pStyle w:val="Avslutandetext"/>
      </w:pPr>
    </w:p>
    <w:sectPr w:rsidR="005D0E61" w:rsidSect="009D431B">
      <w:type w:val="continuous"/>
      <w:pgSz w:w="11906" w:h="16838"/>
      <w:pgMar w:top="851" w:right="1701" w:bottom="1701"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0D0B" w14:textId="77777777" w:rsidR="00B37154" w:rsidRDefault="00B37154" w:rsidP="00ED6C6F">
      <w:pPr>
        <w:spacing w:after="0" w:line="240" w:lineRule="auto"/>
      </w:pPr>
      <w:r>
        <w:separator/>
      </w:r>
    </w:p>
  </w:endnote>
  <w:endnote w:type="continuationSeparator" w:id="0">
    <w:p w14:paraId="660F3306" w14:textId="77777777" w:rsidR="00B37154" w:rsidRDefault="00B37154"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639"/>
    </w:tblGrid>
    <w:tr w:rsidR="005536AE" w14:paraId="2C06EE49" w14:textId="77777777" w:rsidTr="002A5D2A">
      <w:tc>
        <w:tcPr>
          <w:tcW w:w="567" w:type="dxa"/>
        </w:tcPr>
        <w:p w14:paraId="37806DA1" w14:textId="77777777" w:rsidR="005536AE" w:rsidRDefault="005536AE" w:rsidP="005536AE">
          <w:pPr>
            <w:pStyle w:val="Sidfo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p>
      </w:tc>
      <w:tc>
        <w:tcPr>
          <w:tcW w:w="9639" w:type="dxa"/>
        </w:tcPr>
        <w:p w14:paraId="54FA93DA" w14:textId="77777777" w:rsidR="005536AE" w:rsidRDefault="005536AE" w:rsidP="005536AE">
          <w:pPr>
            <w:pStyle w:val="Sidfot"/>
            <w:jc w:val="right"/>
          </w:pPr>
          <w:proofErr w:type="spellStart"/>
          <w:r>
            <w:t>Universitets</w:t>
          </w:r>
          <w:proofErr w:type="spellEnd"/>
          <w:r>
            <w:t xml:space="preserve">- </w:t>
          </w:r>
          <w:proofErr w:type="spellStart"/>
          <w:r>
            <w:t>och</w:t>
          </w:r>
          <w:proofErr w:type="spellEnd"/>
          <w:r>
            <w:t xml:space="preserve"> </w:t>
          </w:r>
          <w:proofErr w:type="spellStart"/>
          <w:r>
            <w:t>högskolerådet</w:t>
          </w:r>
          <w:proofErr w:type="spellEnd"/>
        </w:p>
      </w:tc>
    </w:tr>
  </w:tbl>
  <w:p w14:paraId="20F02310" w14:textId="77777777" w:rsidR="00053EB6" w:rsidRDefault="00053E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5536AE" w14:paraId="6834EC9A" w14:textId="77777777" w:rsidTr="00C1387C">
      <w:tc>
        <w:tcPr>
          <w:tcW w:w="9356" w:type="dxa"/>
        </w:tcPr>
        <w:p w14:paraId="751345DB" w14:textId="77777777" w:rsidR="005536AE" w:rsidRDefault="005536AE" w:rsidP="00053EB6">
          <w:pPr>
            <w:pStyle w:val="Sidfot"/>
          </w:pPr>
        </w:p>
      </w:tc>
      <w:tc>
        <w:tcPr>
          <w:tcW w:w="850" w:type="dxa"/>
        </w:tcPr>
        <w:p w14:paraId="7F6BDE1D" w14:textId="77777777" w:rsidR="005536AE" w:rsidRDefault="005536AE" w:rsidP="00053EB6">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sidR="00200ECC">
            <w:rPr>
              <w:bCs/>
            </w:rPr>
            <w:t> (</w:t>
          </w:r>
          <w:r w:rsidR="00200ECC">
            <w:rPr>
              <w:bCs/>
            </w:rPr>
            <w:fldChar w:fldCharType="begin"/>
          </w:r>
          <w:r w:rsidR="00200ECC">
            <w:rPr>
              <w:bCs/>
            </w:rPr>
            <w:instrText xml:space="preserve"> NUMPAGES  \* Arabic  \* MERGEFORMAT </w:instrText>
          </w:r>
          <w:r w:rsidR="00200ECC">
            <w:rPr>
              <w:bCs/>
            </w:rPr>
            <w:fldChar w:fldCharType="separate"/>
          </w:r>
          <w:r w:rsidR="00200ECC">
            <w:rPr>
              <w:bCs/>
              <w:noProof/>
            </w:rPr>
            <w:t>4</w:t>
          </w:r>
          <w:r w:rsidR="00200ECC">
            <w:rPr>
              <w:bCs/>
            </w:rPr>
            <w:fldChar w:fldCharType="end"/>
          </w:r>
          <w:r w:rsidR="00200ECC">
            <w:rPr>
              <w:bCs/>
            </w:rPr>
            <w:t>)</w:t>
          </w:r>
        </w:p>
      </w:tc>
    </w:tr>
  </w:tbl>
  <w:p w14:paraId="5165C9B4" w14:textId="77777777" w:rsidR="00053EB6" w:rsidRDefault="00053E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BB724E" w14:paraId="6AA8AEAC" w14:textId="77777777" w:rsidTr="009419CF">
      <w:tc>
        <w:tcPr>
          <w:tcW w:w="9356" w:type="dxa"/>
        </w:tcPr>
        <w:p w14:paraId="78EA2DFC" w14:textId="77777777" w:rsidR="00BB724E" w:rsidRDefault="00BB724E" w:rsidP="00BB724E">
          <w:pPr>
            <w:pStyle w:val="Sidfot"/>
          </w:pPr>
        </w:p>
      </w:tc>
      <w:tc>
        <w:tcPr>
          <w:tcW w:w="850" w:type="dxa"/>
        </w:tcPr>
        <w:p w14:paraId="4AF3163B" w14:textId="77777777" w:rsidR="00BB724E" w:rsidRDefault="00BB724E" w:rsidP="00BB724E">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Pr>
              <w:bCs/>
            </w:rPr>
            <w:t> (</w:t>
          </w:r>
          <w:r>
            <w:rPr>
              <w:bCs/>
            </w:rPr>
            <w:fldChar w:fldCharType="begin"/>
          </w:r>
          <w:r>
            <w:rPr>
              <w:bCs/>
            </w:rPr>
            <w:instrText xml:space="preserve"> NUMPAGES  \* Arabic  \* MERGEFORMAT </w:instrText>
          </w:r>
          <w:r>
            <w:rPr>
              <w:bCs/>
            </w:rPr>
            <w:fldChar w:fldCharType="separate"/>
          </w:r>
          <w:r>
            <w:rPr>
              <w:bCs/>
              <w:noProof/>
            </w:rPr>
            <w:t>4</w:t>
          </w:r>
          <w:r>
            <w:rPr>
              <w:bCs/>
            </w:rPr>
            <w:fldChar w:fldCharType="end"/>
          </w:r>
          <w:r>
            <w:rPr>
              <w:bCs/>
            </w:rPr>
            <w:t>)</w:t>
          </w:r>
        </w:p>
      </w:tc>
    </w:tr>
  </w:tbl>
  <w:p w14:paraId="6441E322" w14:textId="77777777" w:rsidR="00BB724E" w:rsidRDefault="00BB7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0787" w14:textId="77777777" w:rsidR="00B37154" w:rsidRDefault="00B37154" w:rsidP="00ED6C6F">
      <w:pPr>
        <w:spacing w:after="0" w:line="240" w:lineRule="auto"/>
      </w:pPr>
      <w:r>
        <w:separator/>
      </w:r>
    </w:p>
  </w:footnote>
  <w:footnote w:type="continuationSeparator" w:id="0">
    <w:p w14:paraId="4594B606" w14:textId="77777777" w:rsidR="00B37154" w:rsidRDefault="00B37154"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536AE" w14:paraId="140BE05B" w14:textId="77777777" w:rsidTr="00B13196">
      <w:trPr>
        <w:trHeight w:hRule="exact" w:val="850"/>
      </w:trPr>
      <w:tc>
        <w:tcPr>
          <w:tcW w:w="10206" w:type="dxa"/>
        </w:tcPr>
        <w:p w14:paraId="7938072B" w14:textId="77777777" w:rsidR="005536AE" w:rsidRDefault="005536AE" w:rsidP="005536AE">
          <w:pPr>
            <w:pStyle w:val="Sidhuvud"/>
            <w:jc w:val="right"/>
          </w:pPr>
          <w:r>
            <w:t xml:space="preserve">Datum: </w:t>
          </w:r>
          <w:r>
            <w:fldChar w:fldCharType="begin"/>
          </w:r>
          <w:r>
            <w:instrText xml:space="preserve"> CREATEDATE  \@ "yyyy-MM-dd"  \* MERGEFORMAT </w:instrText>
          </w:r>
          <w:r>
            <w:fldChar w:fldCharType="separate"/>
          </w:r>
          <w:r w:rsidR="008D4173">
            <w:rPr>
              <w:noProof/>
            </w:rPr>
            <w:t>2023-01-04</w:t>
          </w:r>
          <w:r>
            <w:fldChar w:fldCharType="end"/>
          </w:r>
        </w:p>
        <w:p w14:paraId="7577E7FE" w14:textId="77777777" w:rsidR="005536AE" w:rsidRPr="00474A39" w:rsidRDefault="005536AE" w:rsidP="005536AE">
          <w:pPr>
            <w:pStyle w:val="Sidhuvud"/>
            <w:jc w:val="right"/>
          </w:pPr>
          <w:proofErr w:type="spellStart"/>
          <w:r>
            <w:t>Diarienummer</w:t>
          </w:r>
          <w:proofErr w:type="spellEnd"/>
          <w:r>
            <w:t xml:space="preserve">: </w:t>
          </w:r>
          <w:sdt>
            <w:sdtPr>
              <w:alias w:val="Kategori"/>
              <w:tag w:val=""/>
              <w:id w:val="-1323270727"/>
              <w:placeholder>
                <w:docPart w:val="75077EA6A7914BFFA89B831834D2926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AF052C">
                <w:rPr>
                  <w:rStyle w:val="Platshllartext"/>
                </w:rPr>
                <w:t>Ange diarienummer</w:t>
              </w:r>
            </w:sdtContent>
          </w:sdt>
          <w:r w:rsidR="00AF052C">
            <w:t xml:space="preserve"> </w:t>
          </w:r>
        </w:p>
      </w:tc>
    </w:tr>
  </w:tbl>
  <w:p w14:paraId="26AAB7E3" w14:textId="77777777" w:rsidR="00053EB6" w:rsidRDefault="00053E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03A86" w14:paraId="4616780F" w14:textId="77777777" w:rsidTr="00703A86">
      <w:trPr>
        <w:trHeight w:hRule="exact" w:val="850"/>
      </w:trPr>
      <w:tc>
        <w:tcPr>
          <w:tcW w:w="10206" w:type="dxa"/>
        </w:tcPr>
        <w:p w14:paraId="58CB7579" w14:textId="77777777" w:rsidR="00BB724E" w:rsidRPr="00474A39" w:rsidRDefault="00703A86" w:rsidP="00BB724E">
          <w:pPr>
            <w:pStyle w:val="Sidhuvud"/>
            <w:jc w:val="right"/>
          </w:pPr>
          <w:bookmarkStart w:id="0" w:name="_Hlk41984741"/>
          <w:r>
            <w:t xml:space="preserve">Datum: </w:t>
          </w:r>
        </w:p>
        <w:p w14:paraId="10667801" w14:textId="77777777" w:rsidR="00703A86" w:rsidRPr="00474A39" w:rsidRDefault="00703A86" w:rsidP="00474A39">
          <w:pPr>
            <w:pStyle w:val="Sidhuvud"/>
            <w:jc w:val="right"/>
          </w:pPr>
        </w:p>
      </w:tc>
    </w:tr>
    <w:bookmarkEnd w:id="0"/>
  </w:tbl>
  <w:p w14:paraId="6708AC0B" w14:textId="77777777" w:rsidR="00ED6C6F" w:rsidRPr="00DF19B1" w:rsidRDefault="00ED6C6F" w:rsidP="00E30F6E">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761C" w14:textId="77777777" w:rsidR="00C95B1F" w:rsidRDefault="00C95B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12B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C2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8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66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28C4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C420A37A"/>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EB8C14AA"/>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left"/>
      <w:pPr>
        <w:ind w:left="681" w:hanging="227"/>
      </w:pPr>
      <w:rPr>
        <w:rFonts w:hint="default"/>
      </w:rPr>
    </w:lvl>
    <w:lvl w:ilvl="3">
      <w:start w:val="1"/>
      <w:numFmt w:val="decimal"/>
      <w:pStyle w:val="Numreradlista4"/>
      <w:lvlText w:val="%4)"/>
      <w:lvlJc w:val="left"/>
      <w:pPr>
        <w:ind w:left="908" w:hanging="227"/>
      </w:pPr>
      <w:rPr>
        <w:rFonts w:hint="default"/>
      </w:rPr>
    </w:lvl>
    <w:lvl w:ilvl="4">
      <w:start w:val="1"/>
      <w:numFmt w:val="lowerLetter"/>
      <w:pStyle w:val="Numreradlista5"/>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73"/>
    <w:rsid w:val="00005908"/>
    <w:rsid w:val="00006825"/>
    <w:rsid w:val="00012047"/>
    <w:rsid w:val="00016B89"/>
    <w:rsid w:val="00023CF5"/>
    <w:rsid w:val="000304A9"/>
    <w:rsid w:val="00035827"/>
    <w:rsid w:val="000428AA"/>
    <w:rsid w:val="00050ADB"/>
    <w:rsid w:val="00052B6F"/>
    <w:rsid w:val="00053EB6"/>
    <w:rsid w:val="00056AE3"/>
    <w:rsid w:val="00081E07"/>
    <w:rsid w:val="00083807"/>
    <w:rsid w:val="000871A3"/>
    <w:rsid w:val="000879D1"/>
    <w:rsid w:val="00092644"/>
    <w:rsid w:val="000927CE"/>
    <w:rsid w:val="000A259F"/>
    <w:rsid w:val="000C0359"/>
    <w:rsid w:val="000C60F9"/>
    <w:rsid w:val="000D07CD"/>
    <w:rsid w:val="000D29F7"/>
    <w:rsid w:val="000D4286"/>
    <w:rsid w:val="000D787A"/>
    <w:rsid w:val="000E0E6B"/>
    <w:rsid w:val="000F6038"/>
    <w:rsid w:val="0010206C"/>
    <w:rsid w:val="00104807"/>
    <w:rsid w:val="0011207E"/>
    <w:rsid w:val="001128F3"/>
    <w:rsid w:val="001316E7"/>
    <w:rsid w:val="00136C6B"/>
    <w:rsid w:val="001418B2"/>
    <w:rsid w:val="00142663"/>
    <w:rsid w:val="001605BD"/>
    <w:rsid w:val="00164F89"/>
    <w:rsid w:val="00171E07"/>
    <w:rsid w:val="0017428C"/>
    <w:rsid w:val="0019680D"/>
    <w:rsid w:val="00197039"/>
    <w:rsid w:val="001A7D3F"/>
    <w:rsid w:val="001B2002"/>
    <w:rsid w:val="001B4BB9"/>
    <w:rsid w:val="001B5B94"/>
    <w:rsid w:val="001C1088"/>
    <w:rsid w:val="001E7273"/>
    <w:rsid w:val="00200ECC"/>
    <w:rsid w:val="002021AE"/>
    <w:rsid w:val="00202645"/>
    <w:rsid w:val="00203695"/>
    <w:rsid w:val="00220B93"/>
    <w:rsid w:val="0023309C"/>
    <w:rsid w:val="002346A2"/>
    <w:rsid w:val="00235637"/>
    <w:rsid w:val="00237D8B"/>
    <w:rsid w:val="00240A34"/>
    <w:rsid w:val="002611BD"/>
    <w:rsid w:val="002A223C"/>
    <w:rsid w:val="002A5D2A"/>
    <w:rsid w:val="002D02F8"/>
    <w:rsid w:val="002F0CA3"/>
    <w:rsid w:val="002F7366"/>
    <w:rsid w:val="00302048"/>
    <w:rsid w:val="00324BC6"/>
    <w:rsid w:val="003464EE"/>
    <w:rsid w:val="0035044E"/>
    <w:rsid w:val="0036067A"/>
    <w:rsid w:val="00387EE5"/>
    <w:rsid w:val="003948A0"/>
    <w:rsid w:val="003977E2"/>
    <w:rsid w:val="003A0FEC"/>
    <w:rsid w:val="003A199B"/>
    <w:rsid w:val="003D1AD5"/>
    <w:rsid w:val="003F0BD7"/>
    <w:rsid w:val="00411FB3"/>
    <w:rsid w:val="004333A3"/>
    <w:rsid w:val="004457CA"/>
    <w:rsid w:val="004539FA"/>
    <w:rsid w:val="004579C9"/>
    <w:rsid w:val="00463F60"/>
    <w:rsid w:val="00466ABB"/>
    <w:rsid w:val="00472FE4"/>
    <w:rsid w:val="00474599"/>
    <w:rsid w:val="00474A39"/>
    <w:rsid w:val="00476DDD"/>
    <w:rsid w:val="00481060"/>
    <w:rsid w:val="00481771"/>
    <w:rsid w:val="00483F66"/>
    <w:rsid w:val="00491370"/>
    <w:rsid w:val="004C2F89"/>
    <w:rsid w:val="004D6F71"/>
    <w:rsid w:val="004E08A6"/>
    <w:rsid w:val="004E08FC"/>
    <w:rsid w:val="004E0B05"/>
    <w:rsid w:val="004F23D4"/>
    <w:rsid w:val="004F2653"/>
    <w:rsid w:val="004F319B"/>
    <w:rsid w:val="004F6E9F"/>
    <w:rsid w:val="00531996"/>
    <w:rsid w:val="005377E7"/>
    <w:rsid w:val="005536AE"/>
    <w:rsid w:val="005537A8"/>
    <w:rsid w:val="00575871"/>
    <w:rsid w:val="005819D3"/>
    <w:rsid w:val="00586919"/>
    <w:rsid w:val="00594D98"/>
    <w:rsid w:val="005A14F7"/>
    <w:rsid w:val="005A403A"/>
    <w:rsid w:val="005A6F62"/>
    <w:rsid w:val="005B0E07"/>
    <w:rsid w:val="005B7D1F"/>
    <w:rsid w:val="005C4A0C"/>
    <w:rsid w:val="005C6423"/>
    <w:rsid w:val="005D0E61"/>
    <w:rsid w:val="005E0CDB"/>
    <w:rsid w:val="005E0F46"/>
    <w:rsid w:val="005F29FB"/>
    <w:rsid w:val="00606B0F"/>
    <w:rsid w:val="00610BC0"/>
    <w:rsid w:val="006116ED"/>
    <w:rsid w:val="006137D6"/>
    <w:rsid w:val="00615487"/>
    <w:rsid w:val="00634BCE"/>
    <w:rsid w:val="006448BF"/>
    <w:rsid w:val="006461C7"/>
    <w:rsid w:val="00651FAC"/>
    <w:rsid w:val="006547D0"/>
    <w:rsid w:val="00687EBC"/>
    <w:rsid w:val="00693ED8"/>
    <w:rsid w:val="00697C2E"/>
    <w:rsid w:val="006A255C"/>
    <w:rsid w:val="006A2AAE"/>
    <w:rsid w:val="006A60A8"/>
    <w:rsid w:val="006B3AC6"/>
    <w:rsid w:val="006B59CB"/>
    <w:rsid w:val="006C0636"/>
    <w:rsid w:val="006C1624"/>
    <w:rsid w:val="006C4DA1"/>
    <w:rsid w:val="006D79BF"/>
    <w:rsid w:val="006E43A5"/>
    <w:rsid w:val="006E6496"/>
    <w:rsid w:val="00703A86"/>
    <w:rsid w:val="00704DDA"/>
    <w:rsid w:val="00710FC6"/>
    <w:rsid w:val="00730983"/>
    <w:rsid w:val="00733285"/>
    <w:rsid w:val="00737193"/>
    <w:rsid w:val="007443CC"/>
    <w:rsid w:val="00744583"/>
    <w:rsid w:val="0076521D"/>
    <w:rsid w:val="00766BEC"/>
    <w:rsid w:val="00772B6E"/>
    <w:rsid w:val="007829D2"/>
    <w:rsid w:val="00783074"/>
    <w:rsid w:val="0078522D"/>
    <w:rsid w:val="007A0B53"/>
    <w:rsid w:val="007A6857"/>
    <w:rsid w:val="007B35C0"/>
    <w:rsid w:val="007B634A"/>
    <w:rsid w:val="007C4DE7"/>
    <w:rsid w:val="007C5139"/>
    <w:rsid w:val="007C52BA"/>
    <w:rsid w:val="007E16FA"/>
    <w:rsid w:val="00801BBF"/>
    <w:rsid w:val="00813192"/>
    <w:rsid w:val="00816FA9"/>
    <w:rsid w:val="008215CB"/>
    <w:rsid w:val="00822A22"/>
    <w:rsid w:val="008302A9"/>
    <w:rsid w:val="00834506"/>
    <w:rsid w:val="00834E7E"/>
    <w:rsid w:val="008574B7"/>
    <w:rsid w:val="00870403"/>
    <w:rsid w:val="008734F1"/>
    <w:rsid w:val="00875CBE"/>
    <w:rsid w:val="00886955"/>
    <w:rsid w:val="00890D81"/>
    <w:rsid w:val="008A525C"/>
    <w:rsid w:val="008B2A0A"/>
    <w:rsid w:val="008C5285"/>
    <w:rsid w:val="008D4173"/>
    <w:rsid w:val="008D4F31"/>
    <w:rsid w:val="008D7518"/>
    <w:rsid w:val="008F498E"/>
    <w:rsid w:val="00910C25"/>
    <w:rsid w:val="0091229C"/>
    <w:rsid w:val="00915809"/>
    <w:rsid w:val="009255D9"/>
    <w:rsid w:val="009270CB"/>
    <w:rsid w:val="00931778"/>
    <w:rsid w:val="00934D21"/>
    <w:rsid w:val="00947BCD"/>
    <w:rsid w:val="00962BF1"/>
    <w:rsid w:val="00966457"/>
    <w:rsid w:val="00972D16"/>
    <w:rsid w:val="00973775"/>
    <w:rsid w:val="00976057"/>
    <w:rsid w:val="0099293C"/>
    <w:rsid w:val="0099300E"/>
    <w:rsid w:val="009A2277"/>
    <w:rsid w:val="009B2791"/>
    <w:rsid w:val="009B7CF8"/>
    <w:rsid w:val="009D431B"/>
    <w:rsid w:val="009D509B"/>
    <w:rsid w:val="009E6EF9"/>
    <w:rsid w:val="009E791E"/>
    <w:rsid w:val="009E7B9D"/>
    <w:rsid w:val="009E7F82"/>
    <w:rsid w:val="00A029D3"/>
    <w:rsid w:val="00A076D6"/>
    <w:rsid w:val="00A16575"/>
    <w:rsid w:val="00A17B37"/>
    <w:rsid w:val="00A2125B"/>
    <w:rsid w:val="00A23320"/>
    <w:rsid w:val="00A4356A"/>
    <w:rsid w:val="00A51CEF"/>
    <w:rsid w:val="00A636E0"/>
    <w:rsid w:val="00A6449E"/>
    <w:rsid w:val="00A65BCE"/>
    <w:rsid w:val="00A80C68"/>
    <w:rsid w:val="00A87B49"/>
    <w:rsid w:val="00A96DA2"/>
    <w:rsid w:val="00AA3A34"/>
    <w:rsid w:val="00AA5C9A"/>
    <w:rsid w:val="00AB167A"/>
    <w:rsid w:val="00AB24CA"/>
    <w:rsid w:val="00AB57E2"/>
    <w:rsid w:val="00AB7A11"/>
    <w:rsid w:val="00AD0C2A"/>
    <w:rsid w:val="00AD354E"/>
    <w:rsid w:val="00AD5832"/>
    <w:rsid w:val="00AE6ADE"/>
    <w:rsid w:val="00AF052C"/>
    <w:rsid w:val="00AF5B57"/>
    <w:rsid w:val="00B1580D"/>
    <w:rsid w:val="00B30455"/>
    <w:rsid w:val="00B32309"/>
    <w:rsid w:val="00B37154"/>
    <w:rsid w:val="00B41B94"/>
    <w:rsid w:val="00B4285A"/>
    <w:rsid w:val="00B474CB"/>
    <w:rsid w:val="00B5772C"/>
    <w:rsid w:val="00B6416A"/>
    <w:rsid w:val="00B70692"/>
    <w:rsid w:val="00B71B19"/>
    <w:rsid w:val="00B80A65"/>
    <w:rsid w:val="00BB48AC"/>
    <w:rsid w:val="00BB724E"/>
    <w:rsid w:val="00BB7B8B"/>
    <w:rsid w:val="00BD01D7"/>
    <w:rsid w:val="00BE0327"/>
    <w:rsid w:val="00BE1B48"/>
    <w:rsid w:val="00BE3F3D"/>
    <w:rsid w:val="00BF2DAB"/>
    <w:rsid w:val="00BF71F0"/>
    <w:rsid w:val="00C02681"/>
    <w:rsid w:val="00C06529"/>
    <w:rsid w:val="00C079B5"/>
    <w:rsid w:val="00C13434"/>
    <w:rsid w:val="00C1387C"/>
    <w:rsid w:val="00C35CA6"/>
    <w:rsid w:val="00C36BEF"/>
    <w:rsid w:val="00C4216C"/>
    <w:rsid w:val="00C45221"/>
    <w:rsid w:val="00C568B4"/>
    <w:rsid w:val="00C63DA4"/>
    <w:rsid w:val="00C72116"/>
    <w:rsid w:val="00C9441F"/>
    <w:rsid w:val="00C95B1F"/>
    <w:rsid w:val="00CA5326"/>
    <w:rsid w:val="00CB1FE3"/>
    <w:rsid w:val="00CC149C"/>
    <w:rsid w:val="00CC23F1"/>
    <w:rsid w:val="00CC3124"/>
    <w:rsid w:val="00CC3657"/>
    <w:rsid w:val="00CE2F1F"/>
    <w:rsid w:val="00CE4E3C"/>
    <w:rsid w:val="00CE50A4"/>
    <w:rsid w:val="00CF15A6"/>
    <w:rsid w:val="00D02A34"/>
    <w:rsid w:val="00D070FF"/>
    <w:rsid w:val="00D2298A"/>
    <w:rsid w:val="00D4779E"/>
    <w:rsid w:val="00D55657"/>
    <w:rsid w:val="00D63152"/>
    <w:rsid w:val="00D65291"/>
    <w:rsid w:val="00DA1D5C"/>
    <w:rsid w:val="00DA63BA"/>
    <w:rsid w:val="00DE65D9"/>
    <w:rsid w:val="00DF0444"/>
    <w:rsid w:val="00DF19B1"/>
    <w:rsid w:val="00DF42CC"/>
    <w:rsid w:val="00E05BFC"/>
    <w:rsid w:val="00E132EC"/>
    <w:rsid w:val="00E30E98"/>
    <w:rsid w:val="00E30F6E"/>
    <w:rsid w:val="00E33025"/>
    <w:rsid w:val="00E42382"/>
    <w:rsid w:val="00E47380"/>
    <w:rsid w:val="00E47ADA"/>
    <w:rsid w:val="00E50040"/>
    <w:rsid w:val="00E66CA0"/>
    <w:rsid w:val="00E71E18"/>
    <w:rsid w:val="00E757CA"/>
    <w:rsid w:val="00E81BE9"/>
    <w:rsid w:val="00E83835"/>
    <w:rsid w:val="00E95D85"/>
    <w:rsid w:val="00EB1E30"/>
    <w:rsid w:val="00EB224C"/>
    <w:rsid w:val="00EB60E6"/>
    <w:rsid w:val="00EC5EB1"/>
    <w:rsid w:val="00ED0DD8"/>
    <w:rsid w:val="00ED6B83"/>
    <w:rsid w:val="00ED6C6F"/>
    <w:rsid w:val="00ED7A90"/>
    <w:rsid w:val="00EF58B6"/>
    <w:rsid w:val="00EF6C59"/>
    <w:rsid w:val="00EF77B3"/>
    <w:rsid w:val="00F4778E"/>
    <w:rsid w:val="00F5205D"/>
    <w:rsid w:val="00F56B73"/>
    <w:rsid w:val="00F61558"/>
    <w:rsid w:val="00F61F0E"/>
    <w:rsid w:val="00F6408C"/>
    <w:rsid w:val="00F91C2A"/>
    <w:rsid w:val="00FB06D3"/>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64FFA"/>
  <w15:chartTrackingRefBased/>
  <w15:docId w15:val="{CD428688-7ED6-46CA-B0BA-31A7D9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D8"/>
    <w:rPr>
      <w:lang w:val="en-GB"/>
    </w:rPr>
  </w:style>
  <w:style w:type="paragraph" w:styleId="Rubrik1">
    <w:name w:val="heading 1"/>
    <w:basedOn w:val="Rubrik"/>
    <w:next w:val="Normal"/>
    <w:link w:val="Rubrik1Char"/>
    <w:uiPriority w:val="9"/>
    <w:qFormat/>
    <w:rsid w:val="00C36BEF"/>
    <w:pPr>
      <w:keepNext/>
      <w:keepLines/>
      <w:spacing w:before="1900" w:after="240"/>
      <w:outlineLvl w:val="0"/>
    </w:pPr>
    <w:rPr>
      <w:bCs w:val="0"/>
      <w:color w:val="62269E" w:themeColor="accent1"/>
      <w:szCs w:val="28"/>
    </w:rPr>
  </w:style>
  <w:style w:type="paragraph" w:styleId="Rubrik2">
    <w:name w:val="heading 2"/>
    <w:basedOn w:val="Rubrik1"/>
    <w:next w:val="Normal"/>
    <w:link w:val="Rubrik2Char"/>
    <w:uiPriority w:val="9"/>
    <w:qFormat/>
    <w:rsid w:val="00387EE5"/>
    <w:pPr>
      <w:spacing w:before="480" w:after="80"/>
      <w:outlineLvl w:val="1"/>
    </w:pPr>
    <w:rPr>
      <w:bCs/>
      <w:color w:val="auto"/>
      <w:sz w:val="28"/>
    </w:rPr>
  </w:style>
  <w:style w:type="paragraph" w:styleId="Rubrik3">
    <w:name w:val="heading 3"/>
    <w:basedOn w:val="Rubrik2"/>
    <w:next w:val="Normal"/>
    <w:link w:val="Rubrik3Char"/>
    <w:uiPriority w:val="9"/>
    <w:qFormat/>
    <w:rsid w:val="00474A39"/>
    <w:pPr>
      <w:spacing w:before="360" w:after="0"/>
      <w:outlineLvl w:val="2"/>
    </w:pPr>
    <w:rPr>
      <w:sz w:val="22"/>
      <w:szCs w:val="24"/>
    </w:rPr>
  </w:style>
  <w:style w:type="paragraph" w:styleId="Rubrik4">
    <w:name w:val="heading 4"/>
    <w:basedOn w:val="Rubrik3"/>
    <w:next w:val="Normal"/>
    <w:link w:val="Rubrik4Char"/>
    <w:uiPriority w:val="9"/>
    <w:qFormat/>
    <w:rsid w:val="00B30455"/>
    <w:pPr>
      <w:outlineLvl w:val="3"/>
    </w:pPr>
    <w:rPr>
      <w:i/>
      <w:iCs/>
    </w:rPr>
  </w:style>
  <w:style w:type="paragraph" w:styleId="Rubrik5">
    <w:name w:val="heading 5"/>
    <w:basedOn w:val="Rubrik4"/>
    <w:next w:val="Normal"/>
    <w:link w:val="Rubrik5Char"/>
    <w:uiPriority w:val="9"/>
    <w:semiHidden/>
    <w:qFormat/>
    <w:rsid w:val="005819D3"/>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BEF"/>
    <w:rPr>
      <w:rFonts w:asciiTheme="majorHAnsi" w:eastAsiaTheme="majorEastAsia" w:hAnsiTheme="majorHAnsi" w:cstheme="majorBidi"/>
      <w:b/>
      <w:color w:val="62269E" w:themeColor="accent1"/>
      <w:sz w:val="60"/>
      <w:szCs w:val="28"/>
    </w:rPr>
  </w:style>
  <w:style w:type="character" w:customStyle="1" w:styleId="Rubrik2Char">
    <w:name w:val="Rubrik 2 Char"/>
    <w:basedOn w:val="Standardstycketeckensnitt"/>
    <w:link w:val="Rubrik2"/>
    <w:uiPriority w:val="9"/>
    <w:rsid w:val="00387EE5"/>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474A39"/>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E81BE9"/>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B5772C"/>
    <w:pPr>
      <w:keepNext/>
      <w:spacing w:before="80" w:after="80"/>
    </w:pPr>
    <w:rPr>
      <w:bCs/>
      <w:sz w:val="24"/>
      <w:szCs w:val="18"/>
    </w:rPr>
  </w:style>
  <w:style w:type="paragraph" w:styleId="Rubrik">
    <w:name w:val="Title"/>
    <w:aliases w:val="Titel"/>
    <w:basedOn w:val="Normal"/>
    <w:next w:val="Normal"/>
    <w:link w:val="RubrikChar"/>
    <w:uiPriority w:val="34"/>
    <w:rsid w:val="008B2A0A"/>
    <w:pPr>
      <w:spacing w:after="0" w:line="216" w:lineRule="auto"/>
      <w:contextualSpacing/>
    </w:pPr>
    <w:rPr>
      <w:rFonts w:asciiTheme="majorHAnsi" w:eastAsiaTheme="majorEastAsia" w:hAnsiTheme="majorHAnsi" w:cstheme="majorBidi"/>
      <w:b/>
      <w:bCs/>
      <w:sz w:val="60"/>
      <w:szCs w:val="48"/>
    </w:rPr>
  </w:style>
  <w:style w:type="character" w:customStyle="1" w:styleId="RubrikChar">
    <w:name w:val="Rubrik Char"/>
    <w:aliases w:val="Titel Char"/>
    <w:basedOn w:val="Standardstycketeckensnitt"/>
    <w:link w:val="Rubrik"/>
    <w:uiPriority w:val="34"/>
    <w:rsid w:val="008B2A0A"/>
    <w:rPr>
      <w:rFonts w:asciiTheme="majorHAnsi" w:eastAsiaTheme="majorEastAsia" w:hAnsiTheme="majorHAnsi" w:cstheme="majorBidi"/>
      <w:b/>
      <w:bCs/>
      <w:sz w:val="60"/>
      <w:szCs w:val="48"/>
    </w:rPr>
  </w:style>
  <w:style w:type="paragraph" w:styleId="Underrubrik">
    <w:name w:val="Subtitle"/>
    <w:aliases w:val="Undertitel"/>
    <w:basedOn w:val="Rubrik"/>
    <w:next w:val="Normal"/>
    <w:link w:val="UnderrubrikChar"/>
    <w:uiPriority w:val="35"/>
    <w:rsid w:val="00634BCE"/>
    <w:pPr>
      <w:numPr>
        <w:ilvl w:val="1"/>
      </w:numPr>
      <w:spacing w:before="240" w:after="240" w:line="259" w:lineRule="auto"/>
    </w:pPr>
    <w:rPr>
      <w:b w:val="0"/>
      <w:sz w:val="28"/>
      <w:szCs w:val="24"/>
    </w:rPr>
  </w:style>
  <w:style w:type="character" w:customStyle="1" w:styleId="UnderrubrikChar">
    <w:name w:val="Underrubrik Char"/>
    <w:aliases w:val="Undertitel Char"/>
    <w:basedOn w:val="Standardstycketeckensnitt"/>
    <w:link w:val="Underrubrik"/>
    <w:uiPriority w:val="35"/>
    <w:rsid w:val="00634BCE"/>
    <w:rPr>
      <w:rFonts w:asciiTheme="majorHAnsi" w:eastAsiaTheme="majorEastAsia" w:hAnsiTheme="majorHAnsi" w:cstheme="majorBidi"/>
      <w:bCs/>
      <w:sz w:val="28"/>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rsid w:val="00E95D85"/>
    <w:pPr>
      <w:spacing w:before="160"/>
      <w:ind w:left="227" w:right="227"/>
    </w:pPr>
    <w:rPr>
      <w:rFonts w:asciiTheme="majorHAnsi" w:eastAsiaTheme="majorEastAsia" w:hAnsiTheme="majorHAnsi" w:cstheme="majorBidi"/>
      <w:iCs/>
      <w:szCs w:val="24"/>
    </w:rPr>
  </w:style>
  <w:style w:type="character" w:customStyle="1" w:styleId="CitatChar">
    <w:name w:val="Citat Char"/>
    <w:basedOn w:val="Standardstycketeckensnitt"/>
    <w:link w:val="Citat"/>
    <w:uiPriority w:val="29"/>
    <w:rsid w:val="00E95D85"/>
    <w:rPr>
      <w:rFonts w:asciiTheme="majorHAnsi" w:eastAsiaTheme="majorEastAsia" w:hAnsiTheme="maj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9B7CF8"/>
    <w:pPr>
      <w:tabs>
        <w:tab w:val="right" w:leader="dot" w:pos="9062"/>
      </w:tabs>
      <w:spacing w:before="120" w:after="0"/>
    </w:pPr>
    <w:rPr>
      <w:b/>
      <w:noProof/>
      <w:sz w:val="24"/>
      <w:lang w:eastAsia="en-GB"/>
    </w:rPr>
  </w:style>
  <w:style w:type="paragraph" w:styleId="Innehll2">
    <w:name w:val="toc 2"/>
    <w:basedOn w:val="Normal"/>
    <w:next w:val="Normal"/>
    <w:uiPriority w:val="39"/>
    <w:rsid w:val="009B7CF8"/>
    <w:pPr>
      <w:tabs>
        <w:tab w:val="right" w:leader="dot" w:pos="9062"/>
      </w:tabs>
      <w:spacing w:after="0" w:line="216" w:lineRule="auto"/>
      <w:contextualSpacing/>
    </w:pPr>
    <w:rPr>
      <w:noProof/>
      <w:sz w:val="24"/>
    </w:rPr>
  </w:style>
  <w:style w:type="paragraph" w:styleId="Innehll3">
    <w:name w:val="toc 3"/>
    <w:basedOn w:val="Normal"/>
    <w:next w:val="Normal"/>
    <w:uiPriority w:val="39"/>
    <w:semiHidden/>
    <w:rsid w:val="00B70692"/>
    <w:pPr>
      <w:tabs>
        <w:tab w:val="right" w:leader="dot" w:pos="9062"/>
      </w:tabs>
      <w:spacing w:after="80"/>
    </w:pPr>
    <w:rPr>
      <w:noProof/>
      <w:sz w:val="24"/>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B83"/>
    <w:pPr>
      <w:tabs>
        <w:tab w:val="center" w:pos="4536"/>
        <w:tab w:val="right" w:pos="9072"/>
      </w:tabs>
      <w:spacing w:after="0" w:line="240" w:lineRule="auto"/>
      <w:ind w:right="-1985"/>
    </w:pPr>
    <w:rPr>
      <w:color w:val="FFFFFF" w:themeColor="background1"/>
      <w:sz w:val="16"/>
    </w:rPr>
  </w:style>
  <w:style w:type="character" w:customStyle="1" w:styleId="SidhuvudChar">
    <w:name w:val="Sidhuvud Char"/>
    <w:basedOn w:val="Standardstycketeckensnitt"/>
    <w:link w:val="Sidhuvud"/>
    <w:uiPriority w:val="99"/>
    <w:rsid w:val="00ED6B83"/>
    <w:rPr>
      <w:color w:val="FFFFFF" w:themeColor="background1"/>
      <w:sz w:val="16"/>
    </w:rPr>
  </w:style>
  <w:style w:type="paragraph" w:styleId="Sidfot">
    <w:name w:val="footer"/>
    <w:basedOn w:val="Normal"/>
    <w:link w:val="SidfotChar"/>
    <w:uiPriority w:val="99"/>
    <w:rsid w:val="00E30F6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E30F6E"/>
    <w:rPr>
      <w:sz w:val="16"/>
    </w:rPr>
  </w:style>
  <w:style w:type="paragraph" w:styleId="Punktlista">
    <w:name w:val="List Bullet"/>
    <w:basedOn w:val="Normal"/>
    <w:uiPriority w:val="24"/>
    <w:qFormat/>
    <w:rsid w:val="006C1624"/>
    <w:pPr>
      <w:numPr>
        <w:numId w:val="6"/>
      </w:numPr>
      <w:spacing w:after="0"/>
      <w:contextualSpacing/>
    </w:pPr>
  </w:style>
  <w:style w:type="paragraph" w:styleId="Numreradlista">
    <w:name w:val="List Number"/>
    <w:basedOn w:val="Normal"/>
    <w:uiPriority w:val="25"/>
    <w:qFormat/>
    <w:rsid w:val="000F6038"/>
    <w:pPr>
      <w:numPr>
        <w:numId w:val="1"/>
      </w:numPr>
      <w:spacing w:after="40"/>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E791E"/>
    <w:rPr>
      <w:color w:val="006E96" w:themeColor="accent5"/>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E30F6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8D7518"/>
    <w:pPr>
      <w:numPr>
        <w:numId w:val="14"/>
      </w:numPr>
      <w:ind w:left="794" w:hanging="794"/>
    </w:pPr>
  </w:style>
  <w:style w:type="paragraph" w:customStyle="1" w:styleId="Numreradrubrik2">
    <w:name w:val="Numrerad rubrik 2"/>
    <w:basedOn w:val="Rubrik2"/>
    <w:next w:val="Normal"/>
    <w:uiPriority w:val="19"/>
    <w:semiHidden/>
    <w:qFormat/>
    <w:rsid w:val="008D7518"/>
    <w:pPr>
      <w:numPr>
        <w:ilvl w:val="1"/>
        <w:numId w:val="14"/>
      </w:numPr>
      <w:ind w:left="794" w:hanging="794"/>
    </w:pPr>
  </w:style>
  <w:style w:type="paragraph" w:customStyle="1" w:styleId="Numreradrubrik3">
    <w:name w:val="Numrerad rubrik 3"/>
    <w:basedOn w:val="Rubrik3"/>
    <w:next w:val="Normal"/>
    <w:uiPriority w:val="19"/>
    <w:semiHidden/>
    <w:qFormat/>
    <w:rsid w:val="008D7518"/>
    <w:pPr>
      <w:numPr>
        <w:ilvl w:val="2"/>
        <w:numId w:val="14"/>
      </w:numPr>
      <w:ind w:left="794" w:hanging="794"/>
    </w:pPr>
  </w:style>
  <w:style w:type="paragraph" w:customStyle="1" w:styleId="Numreradrubrik4">
    <w:name w:val="Numrerad rubrik 4"/>
    <w:basedOn w:val="Rubrik4"/>
    <w:next w:val="Normal"/>
    <w:uiPriority w:val="19"/>
    <w:semiHidden/>
    <w:qFormat/>
    <w:rsid w:val="008D7518"/>
    <w:pPr>
      <w:numPr>
        <w:ilvl w:val="3"/>
        <w:numId w:val="14"/>
      </w:numPr>
      <w:ind w:left="794" w:hanging="794"/>
    </w:pPr>
  </w:style>
  <w:style w:type="paragraph" w:styleId="Adress-brev">
    <w:name w:val="envelope address"/>
    <w:basedOn w:val="Normal"/>
    <w:uiPriority w:val="99"/>
    <w:rsid w:val="002F0CA3"/>
    <w:pPr>
      <w:spacing w:after="1000"/>
      <w:ind w:right="3119"/>
      <w:contextualSpacing/>
    </w:pPr>
    <w:rPr>
      <w:noProof/>
    </w:rPr>
  </w:style>
  <w:style w:type="paragraph" w:styleId="Avslutandetext">
    <w:name w:val="Closing"/>
    <w:basedOn w:val="Normal"/>
    <w:next w:val="Normal"/>
    <w:link w:val="AvslutandetextChar"/>
    <w:uiPriority w:val="99"/>
    <w:rsid w:val="00387EE5"/>
    <w:pPr>
      <w:spacing w:before="800" w:after="800" w:line="240" w:lineRule="auto"/>
      <w:contextualSpacing/>
    </w:pPr>
    <w:rPr>
      <w:b/>
      <w:color w:val="62269E" w:themeColor="accent1"/>
      <w:sz w:val="40"/>
    </w:rPr>
  </w:style>
  <w:style w:type="character" w:customStyle="1" w:styleId="AvslutandetextChar">
    <w:name w:val="Avslutande text Char"/>
    <w:basedOn w:val="Standardstycketeckensnitt"/>
    <w:link w:val="Avslutandetext"/>
    <w:uiPriority w:val="99"/>
    <w:rsid w:val="00387EE5"/>
    <w:rPr>
      <w:b/>
      <w:color w:val="62269E" w:themeColor="accent1"/>
      <w:sz w:val="40"/>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B70692"/>
    <w:pPr>
      <w:spacing w:before="80" w:line="240" w:lineRule="auto"/>
    </w:pPr>
    <w:rPr>
      <w:sz w:val="18"/>
    </w:rPr>
  </w:style>
  <w:style w:type="table" w:customStyle="1" w:styleId="UHR">
    <w:name w:val="UHR"/>
    <w:basedOn w:val="Normaltabell"/>
    <w:uiPriority w:val="99"/>
    <w:rsid w:val="009B7CF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sz w:val="18"/>
      </w:rPr>
    </w:tblStylePr>
    <w:tblStylePr w:type="lastRow">
      <w:rPr>
        <w:sz w:val="18"/>
      </w:rPr>
    </w:tblStylePr>
  </w:style>
  <w:style w:type="character" w:styleId="AnvndHyperlnk">
    <w:name w:val="FollowedHyperlink"/>
    <w:basedOn w:val="Standardstycketeckensnitt"/>
    <w:uiPriority w:val="98"/>
    <w:rsid w:val="00C95B1F"/>
    <w:rPr>
      <w:color w:val="006E96" w:themeColor="accent5"/>
      <w:u w:val="single"/>
    </w:rPr>
  </w:style>
  <w:style w:type="character" w:styleId="Olstomnmnande">
    <w:name w:val="Unresolved Mention"/>
    <w:basedOn w:val="Standardstycketeckensnitt"/>
    <w:uiPriority w:val="99"/>
    <w:semiHidden/>
    <w:unhideWhenUsed/>
    <w:rsid w:val="00053EB6"/>
    <w:rPr>
      <w:color w:val="605E5C"/>
      <w:shd w:val="clear" w:color="auto" w:fill="E1DFDD"/>
    </w:rPr>
  </w:style>
  <w:style w:type="paragraph" w:customStyle="1" w:styleId="Sidhuvudfetstil">
    <w:name w:val="Sidhuvud fetstil"/>
    <w:basedOn w:val="Sidhuvud"/>
    <w:uiPriority w:val="99"/>
    <w:rsid w:val="007A6857"/>
    <w:pPr>
      <w:ind w:right="-2109"/>
      <w:jc w:val="right"/>
    </w:pPr>
    <w:rPr>
      <w:b/>
    </w:rPr>
  </w:style>
  <w:style w:type="paragraph" w:customStyle="1" w:styleId="Dokumenttyp">
    <w:name w:val="Dokumenttyp"/>
    <w:basedOn w:val="Sidhuvud"/>
    <w:uiPriority w:val="99"/>
    <w:rsid w:val="007A6857"/>
    <w:pPr>
      <w:ind w:right="-2109"/>
      <w:jc w:val="right"/>
    </w:pPr>
    <w:rPr>
      <w:b/>
      <w:bCs/>
      <w:sz w:val="22"/>
      <w:szCs w:val="28"/>
    </w:rPr>
  </w:style>
  <w:style w:type="table" w:styleId="Rutntstabell5mrkdekorfrg2">
    <w:name w:val="Grid Table 5 Dark Accent 2"/>
    <w:basedOn w:val="Normaltabell"/>
    <w:uiPriority w:val="50"/>
    <w:rsid w:val="00A029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4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C9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C9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C9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C9E7" w:themeFill="accent2"/>
      </w:tcPr>
    </w:tblStylePr>
    <w:tblStylePr w:type="band1Vert">
      <w:tblPr/>
      <w:tcPr>
        <w:shd w:val="clear" w:color="auto" w:fill="EFE9F5" w:themeFill="accent2" w:themeFillTint="66"/>
      </w:tcPr>
    </w:tblStylePr>
    <w:tblStylePr w:type="band1Horz">
      <w:tblPr/>
      <w:tcPr>
        <w:shd w:val="clear" w:color="auto" w:fill="EFE9F5" w:themeFill="accent2" w:themeFillTint="66"/>
      </w:tcPr>
    </w:tblStylePr>
  </w:style>
  <w:style w:type="table" w:styleId="Rutntstabell5mrkdekorfrg1">
    <w:name w:val="Grid Table 5 Dark Accent 1"/>
    <w:basedOn w:val="Normaltabell"/>
    <w:uiPriority w:val="50"/>
    <w:rsid w:val="00A029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C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269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269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269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269E" w:themeFill="accent1"/>
      </w:tcPr>
    </w:tblStylePr>
    <w:tblStylePr w:type="band1Vert">
      <w:tblPr/>
      <w:tcPr>
        <w:shd w:val="clear" w:color="auto" w:fill="C099E6" w:themeFill="accent1" w:themeFillTint="66"/>
      </w:tcPr>
    </w:tblStylePr>
    <w:tblStylePr w:type="band1Horz">
      <w:tblPr/>
      <w:tcPr>
        <w:shd w:val="clear" w:color="auto" w:fill="C099E6" w:themeFill="accent1" w:themeFillTint="66"/>
      </w:tcPr>
    </w:tblStylePr>
  </w:style>
  <w:style w:type="paragraph" w:customStyle="1" w:styleId="Sidhuvudhgerstlld">
    <w:name w:val="Sidhuvud högerställd"/>
    <w:basedOn w:val="Sidhuvud"/>
    <w:uiPriority w:val="99"/>
    <w:rsid w:val="007A6857"/>
    <w:pPr>
      <w:ind w:right="-2109"/>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7133515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gra\appdata\roaming\microsoft\templates\UHR\Inbjudan%20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1458D43BC4F30A547427CF85E26E9"/>
        <w:category>
          <w:name w:val="Allmänt"/>
          <w:gallery w:val="placeholder"/>
        </w:category>
        <w:types>
          <w:type w:val="bbPlcHdr"/>
        </w:types>
        <w:behaviors>
          <w:behavior w:val="content"/>
        </w:behaviors>
        <w:guid w:val="{468D4B15-2FEC-48D8-AEC5-AE4236405E87}"/>
      </w:docPartPr>
      <w:docPartBody>
        <w:p w:rsidR="0085717B" w:rsidRDefault="0004118F">
          <w:pPr>
            <w:pStyle w:val="17C1458D43BC4F30A547427CF85E26E9"/>
          </w:pPr>
          <w:r w:rsidRPr="00CE2F1F">
            <w:rPr>
              <w:rStyle w:val="Platshllartext"/>
              <w:bCs/>
            </w:rPr>
            <w:t>Nam</w:t>
          </w:r>
          <w:r>
            <w:rPr>
              <w:rStyle w:val="Platshllartext"/>
              <w:bCs/>
            </w:rPr>
            <w:t>e</w:t>
          </w:r>
          <w:r w:rsidRPr="00CE2F1F">
            <w:rPr>
              <w:rStyle w:val="Platshllartext"/>
              <w:bCs/>
            </w:rPr>
            <w:t xml:space="preserve"> </w:t>
          </w:r>
          <w:r>
            <w:rPr>
              <w:rStyle w:val="Platshllartext"/>
              <w:bCs/>
            </w:rPr>
            <w:t>Surname</w:t>
          </w:r>
        </w:p>
      </w:docPartBody>
    </w:docPart>
    <w:docPart>
      <w:docPartPr>
        <w:name w:val="75077EA6A7914BFFA89B831834D2926D"/>
        <w:category>
          <w:name w:val="Allmänt"/>
          <w:gallery w:val="placeholder"/>
        </w:category>
        <w:types>
          <w:type w:val="bbPlcHdr"/>
        </w:types>
        <w:behaviors>
          <w:behavior w:val="content"/>
        </w:behaviors>
        <w:guid w:val="{1B7D9595-84B5-4CD4-9866-4B19A10413C8}"/>
      </w:docPartPr>
      <w:docPartBody>
        <w:p w:rsidR="0085717B" w:rsidRDefault="0004118F">
          <w:pPr>
            <w:pStyle w:val="75077EA6A7914BFFA89B831834D2926D"/>
          </w:pPr>
          <w:r w:rsidRPr="00CE2F1F">
            <w:rPr>
              <w:rStyle w:val="Platshllartext"/>
            </w:rPr>
            <w:t>nam</w:t>
          </w:r>
          <w:r>
            <w:rPr>
              <w:rStyle w:val="Platshllartext"/>
            </w:rPr>
            <w:t>e</w:t>
          </w:r>
          <w:r w:rsidRPr="00CE2F1F">
            <w:rPr>
              <w:rStyle w:val="Platshllartext"/>
            </w:rPr>
            <w:t>.</w:t>
          </w:r>
          <w:r>
            <w:rPr>
              <w:rStyle w:val="Platshllartext"/>
            </w:rPr>
            <w:t>surname</w:t>
          </w:r>
          <w:r w:rsidRPr="00CE2F1F">
            <w:rPr>
              <w:rStyle w:val="Platshllartext"/>
            </w:rPr>
            <w:t>@uhr.se</w:t>
          </w:r>
        </w:p>
      </w:docPartBody>
    </w:docPart>
    <w:docPart>
      <w:docPartPr>
        <w:name w:val="A9E8D0B0AFE64673AF8E63182274F361"/>
        <w:category>
          <w:name w:val="Allmänt"/>
          <w:gallery w:val="placeholder"/>
        </w:category>
        <w:types>
          <w:type w:val="bbPlcHdr"/>
        </w:types>
        <w:behaviors>
          <w:behavior w:val="content"/>
        </w:behaviors>
        <w:guid w:val="{F85E3F25-915F-42CD-AE71-340406B87A7B}"/>
      </w:docPartPr>
      <w:docPartBody>
        <w:p w:rsidR="0085717B" w:rsidRDefault="0004118F">
          <w:pPr>
            <w:pStyle w:val="A9E8D0B0AFE64673AF8E63182274F361"/>
          </w:pPr>
          <w:r w:rsidRPr="00CE2F1F">
            <w:rPr>
              <w:rStyle w:val="Platshllartext"/>
            </w:rPr>
            <w:t>Tele</w:t>
          </w:r>
          <w:r>
            <w:rPr>
              <w:rStyle w:val="Platshllartext"/>
            </w:rPr>
            <w:t>ph</w:t>
          </w:r>
          <w:r w:rsidRPr="00CE2F1F">
            <w:rPr>
              <w:rStyle w:val="Platshllartext"/>
            </w:rPr>
            <w:t>on</w:t>
          </w:r>
          <w:r>
            <w:rPr>
              <w:rStyle w:val="Platshllartext"/>
            </w:rPr>
            <w:t>e, 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A1"/>
    <w:rsid w:val="0004118F"/>
    <w:rsid w:val="0024622A"/>
    <w:rsid w:val="0085717B"/>
    <w:rsid w:val="00AE7638"/>
    <w:rsid w:val="00F47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476A1"/>
    <w:rPr>
      <w:color w:val="7F7F7F" w:themeColor="text1" w:themeTint="80"/>
      <w:bdr w:val="none" w:sz="0" w:space="0" w:color="auto"/>
      <w:shd w:val="clear" w:color="auto" w:fill="F0F0F0"/>
    </w:rPr>
  </w:style>
  <w:style w:type="paragraph" w:customStyle="1" w:styleId="17C1458D43BC4F30A547427CF85E26E9">
    <w:name w:val="17C1458D43BC4F30A547427CF85E26E9"/>
  </w:style>
  <w:style w:type="paragraph" w:customStyle="1" w:styleId="75077EA6A7914BFFA89B831834D2926D">
    <w:name w:val="75077EA6A7914BFFA89B831834D2926D"/>
  </w:style>
  <w:style w:type="paragraph" w:customStyle="1" w:styleId="A9E8D0B0AFE64673AF8E63182274F361">
    <w:name w:val="A9E8D0B0AFE64673AF8E63182274F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HR">
      <a:dk1>
        <a:sysClr val="windowText" lastClr="000000"/>
      </a:dk1>
      <a:lt1>
        <a:sysClr val="window" lastClr="FFFFFF"/>
      </a:lt1>
      <a:dk2>
        <a:srgbClr val="000000"/>
      </a:dk2>
      <a:lt2>
        <a:srgbClr val="F8F8F8"/>
      </a:lt2>
      <a:accent1>
        <a:srgbClr val="62269E"/>
      </a:accent1>
      <a:accent2>
        <a:srgbClr val="D8C9E7"/>
      </a:accent2>
      <a:accent3>
        <a:srgbClr val="B00060"/>
      </a:accent3>
      <a:accent4>
        <a:srgbClr val="EBBFD7"/>
      </a:accent4>
      <a:accent5>
        <a:srgbClr val="006E96"/>
      </a:accent5>
      <a:accent6>
        <a:srgbClr val="BFDBE5"/>
      </a:accent6>
      <a:hlink>
        <a:srgbClr val="006E96"/>
      </a:hlink>
      <a:folHlink>
        <a:srgbClr val="B0006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C46B-C918-48B0-9A4A-5DA56F9B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Inbjudan ENG</Template>
  <TotalTime>3</TotalTime>
  <Pages>3</Pages>
  <Words>432</Words>
  <Characters>2292</Characters>
  <Application>Microsoft Office Word</Application>
  <DocSecurity>0</DocSecurity>
  <Lines>19</Lines>
  <Paragraphs>5</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
      <vt:lpstr>    Date: 25-28 April 2023</vt:lpstr>
      <vt:lpstr>    Location: The Radisson Blue Hotel, Helsingborg</vt:lpstr>
      <vt:lpstr>    Tuesday 25th of April</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Gran</dc:creator>
  <cp:keywords/>
  <dc:description/>
  <cp:lastModifiedBy>Ingrid Gran</cp:lastModifiedBy>
  <cp:revision>3</cp:revision>
  <cp:lastPrinted>2019-02-18T10:06:00Z</cp:lastPrinted>
  <dcterms:created xsi:type="dcterms:W3CDTF">2023-02-20T14:27:00Z</dcterms:created>
  <dcterms:modified xsi:type="dcterms:W3CDTF">2023-02-20T14:29:00Z</dcterms:modified>
</cp:coreProperties>
</file>