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Heading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Heading1"/>
      </w:pPr>
      <w:bookmarkStart w:id="4" w:name="_Toc530496911"/>
      <w:r>
        <w:t>Table of content</w:t>
      </w:r>
      <w:bookmarkEnd w:id="4"/>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D25047">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D25047">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D25047">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D25047">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D25047">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D25047">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D25047">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D25047">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D25047">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D25047">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D25047">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D25047">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D25047">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D25047">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D25047">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D25047">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D25047">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D25047">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D25047">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D25047">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D25047">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D25047">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D25047">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D25047">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D25047">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D25047">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D25047">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D25047">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D25047">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D25047">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D25047">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D25047">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D25047">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5" w:name="_Toc441250816"/>
      <w:bookmarkStart w:id="6" w:name="_Toc530496912"/>
      <w:bookmarkStart w:id="7" w:name="_Toc97092408"/>
      <w:r w:rsidRPr="00345713">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Heading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Heading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4" w:name="_Toc441250820"/>
      <w:bookmarkStart w:id="15" w:name="_Toc530496916"/>
    </w:p>
    <w:p w14:paraId="78AD086B" w14:textId="77777777" w:rsidR="00BF6E96" w:rsidRPr="00345713" w:rsidRDefault="00860C46" w:rsidP="00D43191">
      <w:pPr>
        <w:pStyle w:val="Heading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Heading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Heading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Heading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Heading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Heading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Heading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Heading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Heading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Heading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Heading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Heading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Heading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1445350">
    <w:abstractNumId w:val="48"/>
  </w:num>
  <w:num w:numId="2" w16cid:durableId="589431742">
    <w:abstractNumId w:val="16"/>
  </w:num>
  <w:num w:numId="3" w16cid:durableId="1114328411">
    <w:abstractNumId w:val="53"/>
  </w:num>
  <w:num w:numId="4" w16cid:durableId="1393655312">
    <w:abstractNumId w:val="94"/>
  </w:num>
  <w:num w:numId="5" w16cid:durableId="195774296">
    <w:abstractNumId w:val="20"/>
  </w:num>
  <w:num w:numId="6" w16cid:durableId="744258364">
    <w:abstractNumId w:val="65"/>
  </w:num>
  <w:num w:numId="7" w16cid:durableId="1571381973">
    <w:abstractNumId w:val="44"/>
  </w:num>
  <w:num w:numId="8" w16cid:durableId="1054112258">
    <w:abstractNumId w:val="17"/>
  </w:num>
  <w:num w:numId="9" w16cid:durableId="822549046">
    <w:abstractNumId w:val="10"/>
  </w:num>
  <w:num w:numId="10" w16cid:durableId="386535359">
    <w:abstractNumId w:val="4"/>
  </w:num>
  <w:num w:numId="11" w16cid:durableId="1211040226">
    <w:abstractNumId w:val="34"/>
  </w:num>
  <w:num w:numId="12" w16cid:durableId="1589074972">
    <w:abstractNumId w:val="90"/>
  </w:num>
  <w:num w:numId="13" w16cid:durableId="281152496">
    <w:abstractNumId w:val="49"/>
  </w:num>
  <w:num w:numId="14" w16cid:durableId="1657801293">
    <w:abstractNumId w:val="30"/>
  </w:num>
  <w:num w:numId="15" w16cid:durableId="2112436891">
    <w:abstractNumId w:val="63"/>
  </w:num>
  <w:num w:numId="16" w16cid:durableId="1643539248">
    <w:abstractNumId w:val="82"/>
  </w:num>
  <w:num w:numId="17" w16cid:durableId="1497845651">
    <w:abstractNumId w:val="7"/>
  </w:num>
  <w:num w:numId="18" w16cid:durableId="2059165421">
    <w:abstractNumId w:val="57"/>
  </w:num>
  <w:num w:numId="19" w16cid:durableId="384568757">
    <w:abstractNumId w:val="91"/>
  </w:num>
  <w:num w:numId="20" w16cid:durableId="1619288218">
    <w:abstractNumId w:val="84"/>
  </w:num>
  <w:num w:numId="21" w16cid:durableId="1037585640">
    <w:abstractNumId w:val="37"/>
  </w:num>
  <w:num w:numId="22" w16cid:durableId="514000220">
    <w:abstractNumId w:val="54"/>
  </w:num>
  <w:num w:numId="23" w16cid:durableId="980813455">
    <w:abstractNumId w:val="93"/>
  </w:num>
  <w:num w:numId="24" w16cid:durableId="1138955603">
    <w:abstractNumId w:val="60"/>
  </w:num>
  <w:num w:numId="25" w16cid:durableId="374623502">
    <w:abstractNumId w:val="61"/>
  </w:num>
  <w:num w:numId="26" w16cid:durableId="284196602">
    <w:abstractNumId w:val="38"/>
  </w:num>
  <w:num w:numId="27" w16cid:durableId="1927886610">
    <w:abstractNumId w:val="18"/>
  </w:num>
  <w:num w:numId="28" w16cid:durableId="6643517">
    <w:abstractNumId w:val="14"/>
  </w:num>
  <w:num w:numId="29" w16cid:durableId="644970340">
    <w:abstractNumId w:val="75"/>
  </w:num>
  <w:num w:numId="30" w16cid:durableId="1355887770">
    <w:abstractNumId w:val="89"/>
  </w:num>
  <w:num w:numId="31" w16cid:durableId="344749615">
    <w:abstractNumId w:val="22"/>
  </w:num>
  <w:num w:numId="32" w16cid:durableId="1957520467">
    <w:abstractNumId w:val="66"/>
  </w:num>
  <w:num w:numId="33" w16cid:durableId="712846319">
    <w:abstractNumId w:val="68"/>
  </w:num>
  <w:num w:numId="34" w16cid:durableId="1504855856">
    <w:abstractNumId w:val="96"/>
  </w:num>
  <w:num w:numId="35" w16cid:durableId="1828589973">
    <w:abstractNumId w:val="87"/>
  </w:num>
  <w:num w:numId="36" w16cid:durableId="256059457">
    <w:abstractNumId w:val="42"/>
  </w:num>
  <w:num w:numId="37" w16cid:durableId="587352723">
    <w:abstractNumId w:val="1"/>
  </w:num>
  <w:num w:numId="38" w16cid:durableId="585311002">
    <w:abstractNumId w:val="33"/>
  </w:num>
  <w:num w:numId="39" w16cid:durableId="1834031685">
    <w:abstractNumId w:val="79"/>
  </w:num>
  <w:num w:numId="40" w16cid:durableId="1201209734">
    <w:abstractNumId w:val="70"/>
  </w:num>
  <w:num w:numId="41" w16cid:durableId="507211098">
    <w:abstractNumId w:val="29"/>
  </w:num>
  <w:num w:numId="42" w16cid:durableId="476537167">
    <w:abstractNumId w:val="51"/>
  </w:num>
  <w:num w:numId="43" w16cid:durableId="1848712917">
    <w:abstractNumId w:val="73"/>
  </w:num>
  <w:num w:numId="44" w16cid:durableId="449709928">
    <w:abstractNumId w:val="55"/>
  </w:num>
  <w:num w:numId="45" w16cid:durableId="1064448482">
    <w:abstractNumId w:val="83"/>
  </w:num>
  <w:num w:numId="46" w16cid:durableId="368649701">
    <w:abstractNumId w:val="12"/>
  </w:num>
  <w:num w:numId="47" w16cid:durableId="1490634730">
    <w:abstractNumId w:val="11"/>
  </w:num>
  <w:num w:numId="48" w16cid:durableId="1070611922">
    <w:abstractNumId w:val="41"/>
  </w:num>
  <w:num w:numId="49" w16cid:durableId="933439961">
    <w:abstractNumId w:val="0"/>
  </w:num>
  <w:num w:numId="50" w16cid:durableId="1780181374">
    <w:abstractNumId w:val="69"/>
  </w:num>
  <w:num w:numId="51" w16cid:durableId="1716615085">
    <w:abstractNumId w:val="31"/>
  </w:num>
  <w:num w:numId="52" w16cid:durableId="380638894">
    <w:abstractNumId w:val="59"/>
  </w:num>
  <w:num w:numId="53" w16cid:durableId="581138236">
    <w:abstractNumId w:val="64"/>
  </w:num>
  <w:num w:numId="54" w16cid:durableId="1533609375">
    <w:abstractNumId w:val="62"/>
  </w:num>
  <w:num w:numId="55" w16cid:durableId="2016808244">
    <w:abstractNumId w:val="80"/>
  </w:num>
  <w:num w:numId="56" w16cid:durableId="149061522">
    <w:abstractNumId w:val="3"/>
  </w:num>
  <w:num w:numId="57" w16cid:durableId="1320424664">
    <w:abstractNumId w:val="72"/>
  </w:num>
  <w:num w:numId="58" w16cid:durableId="596325187">
    <w:abstractNumId w:val="81"/>
  </w:num>
  <w:num w:numId="59" w16cid:durableId="254437106">
    <w:abstractNumId w:val="8"/>
  </w:num>
  <w:num w:numId="60" w16cid:durableId="1550336006">
    <w:abstractNumId w:val="50"/>
  </w:num>
  <w:num w:numId="61" w16cid:durableId="571502568">
    <w:abstractNumId w:val="36"/>
  </w:num>
  <w:num w:numId="62" w16cid:durableId="1269660129">
    <w:abstractNumId w:val="26"/>
  </w:num>
  <w:num w:numId="63" w16cid:durableId="1171025901">
    <w:abstractNumId w:val="88"/>
  </w:num>
  <w:num w:numId="64" w16cid:durableId="1967421984">
    <w:abstractNumId w:val="27"/>
  </w:num>
  <w:num w:numId="65" w16cid:durableId="168908769">
    <w:abstractNumId w:val="86"/>
  </w:num>
  <w:num w:numId="66" w16cid:durableId="1812869758">
    <w:abstractNumId w:val="19"/>
  </w:num>
  <w:num w:numId="67" w16cid:durableId="724371061">
    <w:abstractNumId w:val="95"/>
  </w:num>
  <w:num w:numId="68" w16cid:durableId="1729255317">
    <w:abstractNumId w:val="92"/>
  </w:num>
  <w:num w:numId="69" w16cid:durableId="709695627">
    <w:abstractNumId w:val="74"/>
  </w:num>
  <w:num w:numId="70" w16cid:durableId="497110576">
    <w:abstractNumId w:val="9"/>
  </w:num>
  <w:num w:numId="71" w16cid:durableId="522939411">
    <w:abstractNumId w:val="23"/>
  </w:num>
  <w:num w:numId="72" w16cid:durableId="1686512578">
    <w:abstractNumId w:val="5"/>
  </w:num>
  <w:num w:numId="73" w16cid:durableId="1467116263">
    <w:abstractNumId w:val="25"/>
  </w:num>
  <w:num w:numId="74" w16cid:durableId="315964507">
    <w:abstractNumId w:val="32"/>
  </w:num>
  <w:num w:numId="75" w16cid:durableId="529681183">
    <w:abstractNumId w:val="39"/>
  </w:num>
  <w:num w:numId="76" w16cid:durableId="1138498150">
    <w:abstractNumId w:val="6"/>
  </w:num>
  <w:num w:numId="77" w16cid:durableId="965935393">
    <w:abstractNumId w:val="21"/>
  </w:num>
  <w:num w:numId="78" w16cid:durableId="709689387">
    <w:abstractNumId w:val="71"/>
  </w:num>
  <w:num w:numId="79" w16cid:durableId="203638364">
    <w:abstractNumId w:val="56"/>
  </w:num>
  <w:num w:numId="80" w16cid:durableId="1054887432">
    <w:abstractNumId w:val="43"/>
  </w:num>
  <w:num w:numId="81" w16cid:durableId="2140149147">
    <w:abstractNumId w:val="46"/>
  </w:num>
  <w:num w:numId="82" w16cid:durableId="332492840">
    <w:abstractNumId w:val="58"/>
  </w:num>
  <w:num w:numId="83" w16cid:durableId="1859199247">
    <w:abstractNumId w:val="35"/>
  </w:num>
  <w:num w:numId="84" w16cid:durableId="920985747">
    <w:abstractNumId w:val="28"/>
  </w:num>
  <w:num w:numId="85" w16cid:durableId="2028093544">
    <w:abstractNumId w:val="15"/>
  </w:num>
  <w:num w:numId="86" w16cid:durableId="321005736">
    <w:abstractNumId w:val="13"/>
  </w:num>
  <w:num w:numId="87" w16cid:durableId="2102674891">
    <w:abstractNumId w:val="76"/>
  </w:num>
  <w:num w:numId="88" w16cid:durableId="832574025">
    <w:abstractNumId w:val="78"/>
  </w:num>
  <w:num w:numId="89" w16cid:durableId="812716692">
    <w:abstractNumId w:val="77"/>
  </w:num>
  <w:num w:numId="90" w16cid:durableId="1963881246">
    <w:abstractNumId w:val="85"/>
  </w:num>
  <w:num w:numId="91" w16cid:durableId="1096681143">
    <w:abstractNumId w:val="24"/>
  </w:num>
  <w:num w:numId="92" w16cid:durableId="2039115627">
    <w:abstractNumId w:val="40"/>
  </w:num>
  <w:num w:numId="93" w16cid:durableId="1516000309">
    <w:abstractNumId w:val="47"/>
  </w:num>
  <w:num w:numId="94" w16cid:durableId="2116049832">
    <w:abstractNumId w:val="45"/>
  </w:num>
  <w:num w:numId="95" w16cid:durableId="545408161">
    <w:abstractNumId w:val="2"/>
  </w:num>
  <w:num w:numId="96" w16cid:durableId="659888070">
    <w:abstractNumId w:val="52"/>
  </w:num>
  <w:num w:numId="97" w16cid:durableId="1344937179">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047"/>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3</Pages>
  <Words>61281</Words>
  <Characters>34931</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Sintija Kronberga</cp:lastModifiedBy>
  <cp:revision>2</cp:revision>
  <cp:lastPrinted>2019-04-15T09:10:00Z</cp:lastPrinted>
  <dcterms:created xsi:type="dcterms:W3CDTF">2022-08-25T09:09:00Z</dcterms:created>
  <dcterms:modified xsi:type="dcterms:W3CDTF">2022-08-25T09:09:00Z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